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034" w:tblpY="3510"/>
        <w:tblW w:w="0" w:type="auto"/>
        <w:tblLook w:val="0000" w:firstRow="0" w:lastRow="0" w:firstColumn="0" w:lastColumn="0" w:noHBand="0" w:noVBand="0"/>
      </w:tblPr>
      <w:tblGrid>
        <w:gridCol w:w="12240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2240" w:type="dxa"/>
            <w:vAlign w:val="bottom"/>
          </w:tcPr>
          <w:bookmarkStart w:id="0" w:name="_GoBack"/>
          <w:bookmarkEnd w:id="0"/>
          <w:p w:rsidR="0017035A" w:rsidRPr="005B26CE" w:rsidRDefault="0017035A" w:rsidP="0017035A">
            <w:pPr>
              <w:jc w:val="center"/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lect/delete and type the name of the marriage celebrant HERE - 55 characters"/>
                  </w:textInput>
                </w:ffData>
              </w:fldChar>
            </w:r>
            <w:bookmarkStart w:id="1" w:name="Text1"/>
            <w:r w:rsidRPr="005B26CE">
              <w:rPr>
                <w:sz w:val="32"/>
              </w:rPr>
              <w:instrText xml:space="preserve"> FORMTEXT </w:instrText>
            </w:r>
            <w:r w:rsidRPr="00712B9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Select/delete and type the name of the marriage celebrant HERE - 55 characters</w:t>
            </w:r>
            <w:r w:rsidRPr="005B26CE">
              <w:rPr>
                <w:sz w:val="32"/>
              </w:rPr>
              <w:fldChar w:fldCharType="end"/>
            </w:r>
            <w:bookmarkEnd w:id="1"/>
          </w:p>
        </w:tc>
      </w:tr>
    </w:tbl>
    <w:tbl>
      <w:tblPr>
        <w:tblpPr w:leftFromText="180" w:rightFromText="180" w:vertAnchor="text" w:horzAnchor="margin" w:tblpXSpec="center" w:tblpY="4770"/>
        <w:tblW w:w="0" w:type="auto"/>
        <w:tblLook w:val="0000" w:firstRow="0" w:lastRow="0" w:firstColumn="0" w:lastColumn="0" w:noHBand="0" w:noVBand="0"/>
      </w:tblPr>
      <w:tblGrid>
        <w:gridCol w:w="14213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213" w:type="dxa"/>
            <w:vAlign w:val="bottom"/>
          </w:tcPr>
          <w:p w:rsidR="0017035A" w:rsidRPr="005B26CE" w:rsidRDefault="0017035A" w:rsidP="0017035A">
            <w:pPr>
              <w:jc w:val="center"/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elect/delete and type the location HERE - 65 characters"/>
                  </w:textInput>
                </w:ffData>
              </w:fldChar>
            </w:r>
            <w:bookmarkStart w:id="2" w:name="Text2"/>
            <w:r w:rsidRPr="005B26CE">
              <w:rPr>
                <w:sz w:val="32"/>
              </w:rPr>
              <w:instrText xml:space="preserve"> FORMTEXT </w:instrText>
            </w:r>
            <w:r w:rsidRPr="00712B9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Select/delete and type the location HERE - 65 characters</w:t>
            </w:r>
            <w:r w:rsidRPr="005B26CE">
              <w:rPr>
                <w:sz w:val="32"/>
              </w:rPr>
              <w:fldChar w:fldCharType="end"/>
            </w:r>
            <w:bookmarkEnd w:id="2"/>
          </w:p>
        </w:tc>
      </w:tr>
    </w:tbl>
    <w:tbl>
      <w:tblPr>
        <w:tblpPr w:leftFromText="180" w:rightFromText="180" w:vertAnchor="text" w:horzAnchor="page" w:tblpX="3754" w:tblpY="6030"/>
        <w:tblW w:w="0" w:type="auto"/>
        <w:tblLook w:val="0000" w:firstRow="0" w:lastRow="0" w:firstColumn="0" w:lastColumn="0" w:noHBand="0" w:noVBand="0"/>
      </w:tblPr>
      <w:tblGrid>
        <w:gridCol w:w="11381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381" w:type="dxa"/>
            <w:vAlign w:val="bottom"/>
          </w:tcPr>
          <w:p w:rsidR="0017035A" w:rsidRPr="005B26CE" w:rsidRDefault="0017035A" w:rsidP="0017035A">
            <w:pPr>
              <w:jc w:val="center"/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elect/delete and type the rites of HERE - 30 characters"/>
                  </w:textInput>
                </w:ffData>
              </w:fldChar>
            </w:r>
            <w:bookmarkStart w:id="3" w:name="Text3"/>
            <w:r w:rsidRPr="005B26CE">
              <w:rPr>
                <w:sz w:val="32"/>
              </w:rPr>
              <w:instrText xml:space="preserve"> FORMTEXT </w:instrText>
            </w:r>
            <w:r w:rsidRPr="00712B9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Select/delete and type the rites of HERE - 30 characters</w:t>
            </w:r>
            <w:r w:rsidRPr="005B26CE">
              <w:rPr>
                <w:sz w:val="32"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vertAnchor="text" w:horzAnchor="page" w:tblpX="3574" w:tblpY="6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5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5A" w:rsidRPr="005B26CE" w:rsidRDefault="0017035A" w:rsidP="0017035A">
            <w:pPr>
              <w:jc w:val="center"/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elect/delete and type name of party 1 HERE - 30 characters"/>
                  </w:textInput>
                </w:ffData>
              </w:fldChar>
            </w:r>
            <w:bookmarkStart w:id="4" w:name="Text4"/>
            <w:r w:rsidRPr="005B26CE">
              <w:rPr>
                <w:sz w:val="32"/>
              </w:rPr>
              <w:instrText xml:space="preserve"> FORMTEXT </w:instrText>
            </w:r>
            <w:r w:rsidRPr="00712B9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Select/delete and type name of party 1 HERE - 30 characters</w:t>
            </w:r>
            <w:r w:rsidRPr="005B26CE">
              <w:rPr>
                <w:sz w:val="32"/>
              </w:rPr>
              <w:fldChar w:fldCharType="end"/>
            </w:r>
            <w:bookmarkEnd w:id="4"/>
          </w:p>
        </w:tc>
      </w:tr>
    </w:tbl>
    <w:tbl>
      <w:tblPr>
        <w:tblpPr w:leftFromText="180" w:rightFromText="180" w:vertAnchor="text" w:horzAnchor="page" w:tblpX="3034" w:tblpY="7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1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5A" w:rsidRPr="005B26CE" w:rsidRDefault="0017035A" w:rsidP="0017035A">
            <w:pPr>
              <w:jc w:val="center"/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elect/delete and type name of party 2 HERE - 35 characters"/>
                  </w:textInput>
                </w:ffData>
              </w:fldChar>
            </w:r>
            <w:bookmarkStart w:id="5" w:name="Text5"/>
            <w:r w:rsidRPr="005B26CE">
              <w:rPr>
                <w:sz w:val="32"/>
              </w:rPr>
              <w:instrText xml:space="preserve"> FORMTEXT </w:instrText>
            </w:r>
            <w:r w:rsidRPr="00712B9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Select/delete and type name of party 2 HERE - 35 characters</w:t>
            </w:r>
            <w:r w:rsidRPr="005B26CE">
              <w:rPr>
                <w:sz w:val="32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page" w:tblpX="2204" w:tblpY="8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5A" w:rsidRPr="005B26CE" w:rsidRDefault="0017035A" w:rsidP="0017035A">
            <w:pPr>
              <w:jc w:val="center"/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y HERE - 15"/>
                  </w:textInput>
                </w:ffData>
              </w:fldChar>
            </w:r>
            <w:bookmarkStart w:id="6" w:name="Text6"/>
            <w:r w:rsidRPr="005B26CE">
              <w:rPr>
                <w:sz w:val="32"/>
              </w:rPr>
              <w:instrText xml:space="preserve"> FORMTEXT </w:instrText>
            </w:r>
            <w:r w:rsidRPr="00712B9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Day HERE - 15</w:t>
            </w:r>
            <w:r w:rsidRPr="005B26CE">
              <w:rPr>
                <w:sz w:val="32"/>
              </w:rPr>
              <w:fldChar w:fldCharType="end"/>
            </w:r>
            <w:bookmarkEnd w:id="6"/>
          </w:p>
        </w:tc>
      </w:tr>
    </w:tbl>
    <w:tbl>
      <w:tblPr>
        <w:tblpPr w:leftFromText="180" w:rightFromText="180" w:vertAnchor="text" w:horzAnchor="page" w:tblpX="6490" w:tblpY="8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5A" w:rsidRPr="005B26CE" w:rsidRDefault="0017035A" w:rsidP="0017035A">
            <w:pPr>
              <w:jc w:val="center"/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onth HERE - 15"/>
                  </w:textInput>
                </w:ffData>
              </w:fldChar>
            </w:r>
            <w:bookmarkStart w:id="7" w:name="Text7"/>
            <w:r w:rsidRPr="005B26CE">
              <w:rPr>
                <w:sz w:val="32"/>
              </w:rPr>
              <w:instrText xml:space="preserve"> FORMTEXT </w:instrText>
            </w:r>
            <w:r w:rsidRPr="00712B9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Month HERE - 15</w:t>
            </w:r>
            <w:r w:rsidRPr="005B26CE">
              <w:rPr>
                <w:sz w:val="32"/>
              </w:rP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page" w:tblpX="11098" w:tblpY="8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17035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5A" w:rsidRPr="005B26CE" w:rsidRDefault="0017035A" w:rsidP="0017035A">
            <w:pPr>
              <w:rPr>
                <w:sz w:val="32"/>
              </w:rPr>
            </w:pPr>
            <w:r w:rsidRPr="005B26CE">
              <w:rPr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8" w:name="Text8"/>
            <w:r w:rsidRPr="005B26CE">
              <w:rPr>
                <w:sz w:val="32"/>
              </w:rPr>
              <w:instrText xml:space="preserve"> FORMTEXT </w:instrText>
            </w:r>
            <w:r w:rsidRPr="00171F73">
              <w:rPr>
                <w:sz w:val="32"/>
              </w:rPr>
            </w:r>
            <w:r w:rsidRPr="005B26CE">
              <w:rPr>
                <w:sz w:val="32"/>
              </w:rPr>
              <w:fldChar w:fldCharType="separate"/>
            </w:r>
            <w:r w:rsidRPr="005B26CE">
              <w:rPr>
                <w:noProof/>
                <w:sz w:val="32"/>
              </w:rPr>
              <w:t>Year</w:t>
            </w:r>
            <w:r w:rsidRPr="005B26CE">
              <w:rPr>
                <w:sz w:val="32"/>
              </w:rPr>
              <w:fldChar w:fldCharType="end"/>
            </w:r>
            <w:bookmarkEnd w:id="8"/>
          </w:p>
        </w:tc>
      </w:tr>
    </w:tbl>
    <w:p w:rsidR="0017035A" w:rsidRPr="005B26CE" w:rsidRDefault="0039485A" w:rsidP="0017035A"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-5041265</wp:posOffset>
                </wp:positionV>
                <wp:extent cx="7772400" cy="293370"/>
                <wp:effectExtent l="3810" t="1270" r="0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05pt;margin-top:-396.95pt;width:612pt;height:2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LytQIAALo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" filled="f" stroked="f">
                <v:textbox>
                  <w:txbxContent>
                    <w:p w:rsidR="0017035A" w:rsidRPr="00FB4FBD" w:rsidRDefault="0017035A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 xml:space="preserve">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-1728470</wp:posOffset>
                </wp:positionV>
                <wp:extent cx="1963420" cy="302260"/>
                <wp:effectExtent l="3175" t="0" r="0" b="317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 w:rsidP="0017035A">
                            <w:pPr>
                              <w:rPr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5.75pt;margin-top:-136.1pt;width:154.6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OI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" filled="f" stroked="f">
                <v:textbox>
                  <w:txbxContent>
                    <w:p w:rsidR="0017035A" w:rsidRPr="00FB4FBD" w:rsidRDefault="0017035A" w:rsidP="0017035A">
                      <w:pPr>
                        <w:rPr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-1728470</wp:posOffset>
                </wp:positionV>
                <wp:extent cx="2227580" cy="302260"/>
                <wp:effectExtent l="1270" t="0" r="0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>
                            <w:pPr>
                              <w:rPr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9.1pt;margin-top:-136.1pt;width:175.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/J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" filled="f" stroked="f">
                <v:textbox>
                  <w:txbxContent>
                    <w:p w:rsidR="0017035A" w:rsidRPr="00FB4FBD" w:rsidRDefault="0017035A">
                      <w:pPr>
                        <w:rPr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 xml:space="preserve">Day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6932295</wp:posOffset>
                </wp:positionH>
                <wp:positionV relativeFrom="paragraph">
                  <wp:posOffset>-1728470</wp:posOffset>
                </wp:positionV>
                <wp:extent cx="891540" cy="302260"/>
                <wp:effectExtent l="0" t="0" r="0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 w:rsidP="0017035A">
                            <w:pPr>
                              <w:rPr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45.85pt;margin-top:-136.1pt;width:70.2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Nitw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" filled="f" stroked="f">
                <v:textbox>
                  <w:txbxContent>
                    <w:p w:rsidR="0017035A" w:rsidRPr="00FB4FBD" w:rsidRDefault="0017035A" w:rsidP="0017035A">
                      <w:pPr>
                        <w:rPr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-2526665</wp:posOffset>
                </wp:positionV>
                <wp:extent cx="7560945" cy="302260"/>
                <wp:effectExtent l="0" t="1270" r="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>
                            <w:pPr>
                              <w:rPr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5.75pt;margin-top:-198.95pt;width:595.3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dqvgIAAME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" filled="f" stroked="f">
                <v:textbox inset=",.3mm">
                  <w:txbxContent>
                    <w:p w:rsidR="0017035A" w:rsidRPr="00FB4FBD" w:rsidRDefault="0017035A">
                      <w:pPr>
                        <w:rPr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 xml:space="preserve">And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-2983865</wp:posOffset>
                </wp:positionV>
                <wp:extent cx="7291070" cy="302260"/>
                <wp:effectExtent l="0" t="1270" r="0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>
                            <w:pPr>
                              <w:rPr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>Between</w:t>
                            </w:r>
                          </w:p>
                        </w:txbxContent>
                      </wps:txbx>
                      <wps:bodyPr rot="0" vert="horz" wrap="square" lIns="91440" tIns="10800" rIns="9144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7.4pt;margin-top:-234.95pt;width:574.1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" filled="f" stroked="f">
                <v:textbox inset=",.3mm,,4.3mm">
                  <w:txbxContent>
                    <w:p w:rsidR="0017035A" w:rsidRPr="00FB4FBD" w:rsidRDefault="0017035A">
                      <w:pPr>
                        <w:rPr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>Between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-4241165</wp:posOffset>
                </wp:positionV>
                <wp:extent cx="9144000" cy="306070"/>
                <wp:effectExtent l="0" t="1270" r="381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 xml:space="preserve">This day at 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67.2pt;margin-top:-333.95pt;width:10in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" filled="f" stroked="f">
                <v:textbox inset=",2.3mm">
                  <w:txbxContent>
                    <w:p w:rsidR="0017035A" w:rsidRPr="00FB4FBD" w:rsidRDefault="0017035A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 xml:space="preserve">This day 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-3441065</wp:posOffset>
                </wp:positionV>
                <wp:extent cx="7111365" cy="323850"/>
                <wp:effectExtent l="1270" t="127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A" w:rsidRPr="00FB4FBD" w:rsidRDefault="0017035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FB4FBD">
                              <w:rPr>
                                <w:rFonts w:ascii="Arial" w:hAnsi="Arial"/>
                                <w:sz w:val="20"/>
                              </w:rPr>
                              <w:t>The Rites of</w:t>
                            </w:r>
                          </w:p>
                        </w:txbxContent>
                      </wps:txbx>
                      <wps:bodyPr rot="0" vert="horz" wrap="square" lIns="91440" tIns="10800" rIns="9144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91.35pt;margin-top:-270.95pt;width:559.9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CGvQIAAMI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" filled="f" stroked="f">
                <v:textbox inset=",.3mm,,4.3mm">
                  <w:txbxContent>
                    <w:p w:rsidR="0017035A" w:rsidRPr="00FB4FBD" w:rsidRDefault="0017035A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FB4FBD">
                        <w:rPr>
                          <w:rFonts w:ascii="Arial" w:hAnsi="Arial"/>
                          <w:sz w:val="20"/>
                        </w:rPr>
                        <w:t>The Rites of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35A" w:rsidRPr="005B26CE" w:rsidSect="0017035A">
      <w:headerReference w:type="even" r:id="rId6"/>
      <w:headerReference w:type="default" r:id="rId7"/>
      <w:pgSz w:w="16838" w:h="11899" w:orient="landscape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B2" w:rsidRDefault="007E4CB2">
      <w:r>
        <w:separator/>
      </w:r>
    </w:p>
  </w:endnote>
  <w:endnote w:type="continuationSeparator" w:id="0">
    <w:p w:rsidR="007E4CB2" w:rsidRDefault="007E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B2" w:rsidRDefault="007E4CB2">
      <w:r>
        <w:separator/>
      </w:r>
    </w:p>
  </w:footnote>
  <w:footnote w:type="continuationSeparator" w:id="0">
    <w:p w:rsidR="007E4CB2" w:rsidRDefault="007E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A" w:rsidRDefault="0039485A">
    <w:pPr>
      <w:pStyle w:val="Header"/>
    </w:pPr>
    <w:r>
      <w:rPr>
        <w:noProof/>
        <w:lang w:eastAsia="en-AU"/>
      </w:rPr>
      <w:drawing>
        <wp:inline distT="0" distB="0" distL="0" distR="0">
          <wp:extent cx="10690860" cy="7566660"/>
          <wp:effectExtent l="0" t="0" r="0" b="0"/>
          <wp:docPr id="1" name="Picture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860" cy="756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A" w:rsidRDefault="0039485A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5146040</wp:posOffset>
              </wp:positionV>
              <wp:extent cx="7543800" cy="0"/>
              <wp:effectExtent l="3810" t="254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09E2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405.2pt" to="751.05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" stroked="f"/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6909435</wp:posOffset>
              </wp:positionH>
              <wp:positionV relativeFrom="paragraph">
                <wp:posOffset>6060440</wp:posOffset>
              </wp:positionV>
              <wp:extent cx="571500" cy="0"/>
              <wp:effectExtent l="3810" t="2540" r="0" b="0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7A8E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05pt,477.2pt" to="589.0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" stroked="f"/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4166235</wp:posOffset>
              </wp:positionH>
              <wp:positionV relativeFrom="paragraph">
                <wp:posOffset>6060440</wp:posOffset>
              </wp:positionV>
              <wp:extent cx="1828800" cy="0"/>
              <wp:effectExtent l="3810" t="2540" r="0" b="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4595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77.2pt" to="472.0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wMSQIAANM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" stroked="f"/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1308735</wp:posOffset>
              </wp:positionH>
              <wp:positionV relativeFrom="paragraph">
                <wp:posOffset>6060440</wp:posOffset>
              </wp:positionV>
              <wp:extent cx="2286000" cy="0"/>
              <wp:effectExtent l="3810" t="254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9B42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77.2pt" to="283.0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" stroked="f"/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2337435</wp:posOffset>
              </wp:positionH>
              <wp:positionV relativeFrom="paragraph">
                <wp:posOffset>4803140</wp:posOffset>
              </wp:positionV>
              <wp:extent cx="7200900" cy="0"/>
              <wp:effectExtent l="3810" t="254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254C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78.2pt" to="751.05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" stroked="f"/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2451735</wp:posOffset>
              </wp:positionH>
              <wp:positionV relativeFrom="paragraph">
                <wp:posOffset>4345940</wp:posOffset>
              </wp:positionV>
              <wp:extent cx="7086600" cy="0"/>
              <wp:effectExtent l="3810" t="254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5813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42.2pt" to="751.0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" stroked="f"/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3545840</wp:posOffset>
              </wp:positionV>
              <wp:extent cx="9029700" cy="0"/>
              <wp:effectExtent l="3810" t="254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74A8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79.2pt" to="778.0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" stroked="f"/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1880235</wp:posOffset>
              </wp:positionH>
              <wp:positionV relativeFrom="paragraph">
                <wp:posOffset>2745740</wp:posOffset>
              </wp:positionV>
              <wp:extent cx="7772400" cy="0"/>
              <wp:effectExtent l="3810" t="254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0A9F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216.2pt" to="760.0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A"/>
    <w:rsid w:val="0017035A"/>
    <w:rsid w:val="001C3463"/>
    <w:rsid w:val="002F1ECE"/>
    <w:rsid w:val="0039485A"/>
    <w:rsid w:val="005249B1"/>
    <w:rsid w:val="007E4CB2"/>
    <w:rsid w:val="00A47B0A"/>
    <w:rsid w:val="00C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AFD128D-3123-4949-A7B8-31369BD0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1B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B4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4F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_s\Documents\Design_Work\CoCWA\Website\Template%20-%20Marriage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Marriage certificate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type</vt:lpstr>
    </vt:vector>
  </TitlesOfParts>
  <Company>Studio218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type</dc:title>
  <dc:subject/>
  <dc:creator>Tim Barnden-Brown</dc:creator>
  <cp:keywords/>
  <cp:lastModifiedBy>Tim Barnden-Brown</cp:lastModifiedBy>
  <cp:revision>1</cp:revision>
  <cp:lastPrinted>2005-08-08T07:57:00Z</cp:lastPrinted>
  <dcterms:created xsi:type="dcterms:W3CDTF">2016-10-26T02:45:00Z</dcterms:created>
  <dcterms:modified xsi:type="dcterms:W3CDTF">2016-10-26T02:45:00Z</dcterms:modified>
</cp:coreProperties>
</file>