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331" w:rsidRDefault="00583515" w:rsidP="002369CA">
      <w:pPr>
        <w:pStyle w:val="Header"/>
        <w:tabs>
          <w:tab w:val="clear" w:pos="4153"/>
          <w:tab w:val="clear" w:pos="8306"/>
        </w:tabs>
        <w:rPr>
          <w:rFonts w:ascii="Proxima Nova Rg" w:hAnsi="Proxima Nova Rg"/>
          <w:b/>
          <w:bCs/>
        </w:rPr>
      </w:pPr>
      <w:r>
        <w:rPr>
          <w:rFonts w:ascii="Proxima Nova Rg" w:hAnsi="Proxima Nova Rg"/>
          <w:b/>
          <w:bCs/>
        </w:rPr>
        <w:t>NOTE:</w:t>
      </w:r>
    </w:p>
    <w:p w:rsidR="00583515" w:rsidRPr="00583515" w:rsidRDefault="00583515" w:rsidP="002369CA">
      <w:pPr>
        <w:pStyle w:val="Header"/>
        <w:tabs>
          <w:tab w:val="clear" w:pos="4153"/>
          <w:tab w:val="clear" w:pos="8306"/>
        </w:tabs>
        <w:rPr>
          <w:rFonts w:ascii="Proxima Nova Rg" w:hAnsi="Proxima Nova Rg"/>
          <w:b/>
          <w:bCs/>
        </w:rPr>
      </w:pPr>
      <w:r>
        <w:rPr>
          <w:rFonts w:ascii="Proxima Nova Rg" w:hAnsi="Proxima Nova Rg"/>
          <w:b/>
          <w:bCs/>
        </w:rPr>
        <w:t>This sample letter is provided to churches as a guide.  Churches and ministers are encouraged to clearly document all employee entitlements as negotiated.  The list in the letter below is designed to provide an overview of the range of entitlements that MAY be offered to employee</w:t>
      </w:r>
      <w:r w:rsidR="00C06621">
        <w:rPr>
          <w:rFonts w:ascii="Proxima Nova Rg" w:hAnsi="Proxima Nova Rg"/>
          <w:b/>
          <w:bCs/>
        </w:rPr>
        <w:t xml:space="preserve">s.  This letter MAY NOT be taken as recommendations of entitlements that all ministers should receive.  </w:t>
      </w:r>
    </w:p>
    <w:p w:rsidR="00583515" w:rsidRDefault="00583515" w:rsidP="002369CA">
      <w:pPr>
        <w:pStyle w:val="Header"/>
        <w:tabs>
          <w:tab w:val="clear" w:pos="4153"/>
          <w:tab w:val="clear" w:pos="8306"/>
        </w:tabs>
        <w:rPr>
          <w:rFonts w:ascii="Proxima Nova Rg" w:hAnsi="Proxima Nova Rg"/>
          <w:bCs/>
        </w:rPr>
      </w:pPr>
    </w:p>
    <w:p w:rsidR="00583515" w:rsidRDefault="00583515" w:rsidP="002369CA">
      <w:pPr>
        <w:pStyle w:val="Header"/>
        <w:tabs>
          <w:tab w:val="clear" w:pos="4153"/>
          <w:tab w:val="clear" w:pos="8306"/>
        </w:tabs>
        <w:rPr>
          <w:rFonts w:ascii="Proxima Nova Rg" w:hAnsi="Proxima Nova Rg"/>
          <w:bCs/>
        </w:rPr>
      </w:pPr>
    </w:p>
    <w:p w:rsidR="00583515" w:rsidRDefault="00583515" w:rsidP="002369CA">
      <w:pPr>
        <w:pStyle w:val="Header"/>
        <w:tabs>
          <w:tab w:val="clear" w:pos="4153"/>
          <w:tab w:val="clear" w:pos="8306"/>
        </w:tabs>
        <w:rPr>
          <w:rFonts w:ascii="Proxima Nova Rg" w:hAnsi="Proxima Nova Rg"/>
          <w:bCs/>
        </w:rPr>
      </w:pPr>
    </w:p>
    <w:p w:rsidR="00F5462D" w:rsidRPr="00CA4CE9" w:rsidRDefault="00371A8E" w:rsidP="002369CA">
      <w:pPr>
        <w:pStyle w:val="Header"/>
        <w:tabs>
          <w:tab w:val="clear" w:pos="4153"/>
          <w:tab w:val="clear" w:pos="8306"/>
        </w:tabs>
        <w:rPr>
          <w:rFonts w:ascii="Proxima Nova Rg" w:hAnsi="Proxima Nova Rg"/>
          <w:bCs/>
        </w:rPr>
      </w:pPr>
      <w:r>
        <w:rPr>
          <w:rFonts w:ascii="Proxima Nova Rg" w:hAnsi="Proxima Nova Rg"/>
          <w:bCs/>
        </w:rPr>
        <w:t>Date</w:t>
      </w:r>
    </w:p>
    <w:p w:rsidR="00A3561C" w:rsidRPr="00CA4CE9" w:rsidRDefault="00A3561C" w:rsidP="002369CA">
      <w:pPr>
        <w:pStyle w:val="Header"/>
        <w:tabs>
          <w:tab w:val="clear" w:pos="4153"/>
          <w:tab w:val="clear" w:pos="8306"/>
        </w:tabs>
        <w:rPr>
          <w:rFonts w:ascii="Proxima Nova Rg" w:hAnsi="Proxima Nova Rg"/>
          <w:bCs/>
        </w:rPr>
      </w:pPr>
    </w:p>
    <w:p w:rsidR="00724F14" w:rsidRDefault="00724F14" w:rsidP="002369CA">
      <w:pPr>
        <w:pStyle w:val="Header"/>
        <w:tabs>
          <w:tab w:val="clear" w:pos="4153"/>
          <w:tab w:val="clear" w:pos="8306"/>
        </w:tabs>
        <w:rPr>
          <w:rFonts w:ascii="Proxima Nova Rg" w:hAnsi="Proxima Nova Rg"/>
          <w:bCs/>
        </w:rPr>
      </w:pPr>
      <w:r>
        <w:rPr>
          <w:rFonts w:ascii="Proxima Nova Rg" w:hAnsi="Proxima Nova Rg"/>
          <w:bCs/>
        </w:rPr>
        <w:t xml:space="preserve">Attention: </w:t>
      </w:r>
      <w:r w:rsidR="00371A8E">
        <w:rPr>
          <w:rFonts w:ascii="Proxima Nova Rg" w:hAnsi="Proxima Nova Rg"/>
          <w:bCs/>
        </w:rPr>
        <w:t>XXX</w:t>
      </w:r>
    </w:p>
    <w:p w:rsidR="00724F14" w:rsidRDefault="00724F14" w:rsidP="002369CA">
      <w:pPr>
        <w:pStyle w:val="Header"/>
        <w:tabs>
          <w:tab w:val="clear" w:pos="4153"/>
          <w:tab w:val="clear" w:pos="8306"/>
        </w:tabs>
        <w:rPr>
          <w:rFonts w:ascii="Proxima Nova Rg" w:hAnsi="Proxima Nova Rg"/>
          <w:bCs/>
        </w:rPr>
      </w:pPr>
    </w:p>
    <w:p w:rsidR="00242A30" w:rsidRDefault="00371A8E" w:rsidP="002369CA">
      <w:pPr>
        <w:pStyle w:val="Header"/>
        <w:tabs>
          <w:tab w:val="clear" w:pos="4153"/>
          <w:tab w:val="clear" w:pos="8306"/>
        </w:tabs>
        <w:rPr>
          <w:rFonts w:ascii="Proxima Nova Rg" w:hAnsi="Proxima Nova Rg"/>
          <w:bCs/>
        </w:rPr>
      </w:pPr>
      <w:r>
        <w:rPr>
          <w:rFonts w:ascii="Proxima Nova Rg" w:hAnsi="Proxima Nova Rg"/>
          <w:bCs/>
        </w:rPr>
        <w:t>Ad</w:t>
      </w:r>
      <w:r w:rsidR="004222FC">
        <w:rPr>
          <w:rFonts w:ascii="Proxima Nova Rg" w:hAnsi="Proxima Nova Rg"/>
          <w:bCs/>
        </w:rPr>
        <w:t>d</w:t>
      </w:r>
      <w:r>
        <w:rPr>
          <w:rFonts w:ascii="Proxima Nova Rg" w:hAnsi="Proxima Nova Rg"/>
          <w:bCs/>
        </w:rPr>
        <w:t>ress</w:t>
      </w:r>
    </w:p>
    <w:p w:rsidR="00172F66" w:rsidRPr="00CA4CE9" w:rsidRDefault="00172F66" w:rsidP="002369CA">
      <w:pPr>
        <w:rPr>
          <w:rFonts w:ascii="Proxima Nova Rg" w:hAnsi="Proxima Nova Rg"/>
          <w:bCs/>
        </w:rPr>
      </w:pPr>
    </w:p>
    <w:p w:rsidR="00724F14" w:rsidRPr="00CA4CE9" w:rsidRDefault="00724F14" w:rsidP="00566329">
      <w:pPr>
        <w:pStyle w:val="Header"/>
        <w:tabs>
          <w:tab w:val="clear" w:pos="4153"/>
          <w:tab w:val="clear" w:pos="8306"/>
        </w:tabs>
        <w:rPr>
          <w:rFonts w:ascii="Proxima Nova Rg" w:hAnsi="Proxima Nova Rg"/>
        </w:rPr>
      </w:pPr>
    </w:p>
    <w:p w:rsidR="00724F14" w:rsidRDefault="00724F14" w:rsidP="00566329">
      <w:pPr>
        <w:pStyle w:val="Header"/>
        <w:tabs>
          <w:tab w:val="clear" w:pos="4153"/>
          <w:tab w:val="clear" w:pos="8306"/>
        </w:tabs>
        <w:rPr>
          <w:rFonts w:ascii="Proxima Nova Rg" w:hAnsi="Proxima Nova Rg"/>
        </w:rPr>
      </w:pPr>
      <w:r>
        <w:rPr>
          <w:rFonts w:ascii="Proxima Nova Rg" w:hAnsi="Proxima Nova Rg"/>
        </w:rPr>
        <w:t xml:space="preserve">Dear </w:t>
      </w:r>
      <w:r w:rsidR="00371A8E">
        <w:rPr>
          <w:rFonts w:ascii="Proxima Nova Rg" w:hAnsi="Proxima Nova Rg"/>
        </w:rPr>
        <w:t>XXX</w:t>
      </w:r>
    </w:p>
    <w:p w:rsidR="00242A30" w:rsidRDefault="00242A30" w:rsidP="00566329">
      <w:pPr>
        <w:pStyle w:val="Header"/>
        <w:tabs>
          <w:tab w:val="clear" w:pos="4153"/>
          <w:tab w:val="clear" w:pos="8306"/>
        </w:tabs>
        <w:rPr>
          <w:rFonts w:ascii="Proxima Nova Rg" w:hAnsi="Proxima Nova Rg"/>
        </w:rPr>
      </w:pPr>
    </w:p>
    <w:p w:rsidR="00242A30" w:rsidRDefault="00242A30" w:rsidP="00922B99">
      <w:pPr>
        <w:pStyle w:val="Header"/>
        <w:tabs>
          <w:tab w:val="clear" w:pos="4153"/>
          <w:tab w:val="clear" w:pos="8306"/>
        </w:tabs>
        <w:jc w:val="center"/>
        <w:rPr>
          <w:rFonts w:ascii="Proxima Nova Rg" w:hAnsi="Proxima Nova Rg"/>
        </w:rPr>
      </w:pPr>
      <w:r>
        <w:rPr>
          <w:rFonts w:ascii="Proxima Nova Rg" w:hAnsi="Proxima Nova Rg"/>
        </w:rPr>
        <w:t>ANNUAL EMPLOYMENT ENTITLEMENT ADVICE</w:t>
      </w:r>
    </w:p>
    <w:p w:rsidR="00242A30" w:rsidRDefault="00242A30" w:rsidP="00566329">
      <w:pPr>
        <w:pStyle w:val="Header"/>
        <w:tabs>
          <w:tab w:val="clear" w:pos="4153"/>
          <w:tab w:val="clear" w:pos="8306"/>
        </w:tabs>
        <w:rPr>
          <w:rFonts w:ascii="Proxima Nova Rg" w:hAnsi="Proxima Nova Rg"/>
        </w:rPr>
      </w:pPr>
    </w:p>
    <w:p w:rsidR="00822B72" w:rsidRDefault="00371A8E" w:rsidP="00566329">
      <w:pPr>
        <w:pStyle w:val="Header"/>
        <w:tabs>
          <w:tab w:val="clear" w:pos="4153"/>
          <w:tab w:val="clear" w:pos="8306"/>
        </w:tabs>
        <w:rPr>
          <w:rFonts w:ascii="Proxima Nova Rg" w:hAnsi="Proxima Nova Rg"/>
        </w:rPr>
      </w:pPr>
      <w:r>
        <w:rPr>
          <w:rFonts w:ascii="Proxima Nova Rg" w:hAnsi="Proxima Nova Rg"/>
        </w:rPr>
        <w:t>[Insert name of Church]</w:t>
      </w:r>
      <w:r w:rsidR="00122B24">
        <w:rPr>
          <w:rFonts w:ascii="Proxima Nova Rg" w:hAnsi="Proxima Nova Rg"/>
        </w:rPr>
        <w:t xml:space="preserve"> are please to advise you that a</w:t>
      </w:r>
      <w:r>
        <w:rPr>
          <w:rFonts w:ascii="Proxima Nova Rg" w:hAnsi="Proxima Nova Rg"/>
        </w:rPr>
        <w:t>s from the 1 July XXX</w:t>
      </w:r>
      <w:r w:rsidR="00242A30">
        <w:rPr>
          <w:rFonts w:ascii="Proxima Nova Rg" w:hAnsi="Proxima Nova Rg"/>
        </w:rPr>
        <w:t xml:space="preserve">, your new annual salary will be </w:t>
      </w:r>
      <w:r>
        <w:rPr>
          <w:rFonts w:ascii="Proxima Nova Rg" w:hAnsi="Proxima Nova Rg"/>
        </w:rPr>
        <w:t>$XXX</w:t>
      </w:r>
      <w:r w:rsidR="00822B72">
        <w:rPr>
          <w:rFonts w:ascii="Proxima Nova Rg" w:hAnsi="Proxima Nova Rg"/>
        </w:rPr>
        <w:t xml:space="preserve">. </w:t>
      </w:r>
    </w:p>
    <w:p w:rsidR="00822B72" w:rsidRDefault="00822B72" w:rsidP="00566329">
      <w:pPr>
        <w:pStyle w:val="Header"/>
        <w:tabs>
          <w:tab w:val="clear" w:pos="4153"/>
          <w:tab w:val="clear" w:pos="8306"/>
        </w:tabs>
        <w:rPr>
          <w:rFonts w:ascii="Proxima Nova Rg" w:hAnsi="Proxima Nova Rg"/>
        </w:rPr>
      </w:pPr>
    </w:p>
    <w:p w:rsidR="00724F14" w:rsidRDefault="00371A8E" w:rsidP="00566329">
      <w:pPr>
        <w:pStyle w:val="Header"/>
        <w:tabs>
          <w:tab w:val="clear" w:pos="4153"/>
          <w:tab w:val="clear" w:pos="8306"/>
        </w:tabs>
        <w:rPr>
          <w:rFonts w:ascii="Proxima Nova Rg" w:hAnsi="Proxima Nova Rg"/>
        </w:rPr>
      </w:pPr>
      <w:r>
        <w:rPr>
          <w:rFonts w:ascii="Proxima Nova Rg" w:hAnsi="Proxima Nova Rg"/>
        </w:rPr>
        <w:t xml:space="preserve">[Insert name of Church] </w:t>
      </w:r>
      <w:r w:rsidR="00122B24">
        <w:rPr>
          <w:rFonts w:ascii="Proxima Nova Rg" w:hAnsi="Proxima Nova Rg"/>
        </w:rPr>
        <w:t xml:space="preserve">will, in addition to your salary, make superannuation contributions </w:t>
      </w:r>
      <w:r w:rsidR="00922B99">
        <w:rPr>
          <w:rFonts w:ascii="Proxima Nova Rg" w:hAnsi="Proxima Nova Rg"/>
        </w:rPr>
        <w:t xml:space="preserve">of 9.5% </w:t>
      </w:r>
      <w:r w:rsidR="00122B24">
        <w:rPr>
          <w:rFonts w:ascii="Proxima Nova Rg" w:hAnsi="Proxima Nova Rg"/>
        </w:rPr>
        <w:t>in accordance with the Superannuation Guarantee (Administration) Act 1</w:t>
      </w:r>
      <w:r w:rsidR="00922B99">
        <w:rPr>
          <w:rFonts w:ascii="Proxima Nova Rg" w:hAnsi="Proxima Nova Rg"/>
        </w:rPr>
        <w:t xml:space="preserve">992. </w:t>
      </w:r>
      <w:r w:rsidR="00822B72">
        <w:rPr>
          <w:rFonts w:ascii="Proxima Nova Rg" w:hAnsi="Proxima Nova Rg"/>
        </w:rPr>
        <w:t xml:space="preserve"> </w:t>
      </w:r>
      <w:r>
        <w:rPr>
          <w:rFonts w:ascii="Proxima Nova Rg" w:hAnsi="Proxima Nova Rg"/>
        </w:rPr>
        <w:t xml:space="preserve">[Insert name of Church] </w:t>
      </w:r>
      <w:r w:rsidR="00822B72">
        <w:rPr>
          <w:rFonts w:ascii="Proxima Nova Rg" w:hAnsi="Proxima Nova Rg"/>
        </w:rPr>
        <w:t xml:space="preserve">will </w:t>
      </w:r>
      <w:r w:rsidR="00922B99">
        <w:rPr>
          <w:rFonts w:ascii="Proxima Nova Rg" w:hAnsi="Proxima Nova Rg"/>
        </w:rPr>
        <w:t xml:space="preserve">also </w:t>
      </w:r>
      <w:r w:rsidR="00822B72">
        <w:rPr>
          <w:rFonts w:ascii="Proxima Nova Rg" w:hAnsi="Proxima Nova Rg"/>
        </w:rPr>
        <w:t>contribute $</w:t>
      </w:r>
      <w:r>
        <w:rPr>
          <w:rFonts w:ascii="Proxima Nova Rg" w:hAnsi="Proxima Nova Rg"/>
        </w:rPr>
        <w:t>XXX</w:t>
      </w:r>
      <w:r w:rsidR="00822B72">
        <w:rPr>
          <w:rFonts w:ascii="Proxima Nova Rg" w:hAnsi="Proxima Nova Rg"/>
        </w:rPr>
        <w:t xml:space="preserve"> into </w:t>
      </w:r>
      <w:r w:rsidR="00922B99">
        <w:rPr>
          <w:rFonts w:ascii="Proxima Nova Rg" w:hAnsi="Proxima Nova Rg"/>
        </w:rPr>
        <w:t>the Ministers &amp; Employees Benefit Scheme (“M</w:t>
      </w:r>
      <w:r w:rsidR="00822B72">
        <w:rPr>
          <w:rFonts w:ascii="Proxima Nova Rg" w:hAnsi="Proxima Nova Rg"/>
        </w:rPr>
        <w:t>EBS</w:t>
      </w:r>
      <w:r w:rsidR="00922B99">
        <w:rPr>
          <w:rFonts w:ascii="Proxima Nova Rg" w:hAnsi="Proxima Nova Rg"/>
        </w:rPr>
        <w:t>”) as a provision for your Long Service Leave.</w:t>
      </w:r>
      <w:r w:rsidR="00C06621">
        <w:rPr>
          <w:rFonts w:ascii="Proxima Nova Rg" w:hAnsi="Proxima Nova Rg"/>
        </w:rPr>
        <w:t xml:space="preserve">  </w:t>
      </w:r>
      <w:r w:rsidR="00C06621" w:rsidRPr="00C06621">
        <w:rPr>
          <w:rFonts w:ascii="Proxima Nova Rg" w:hAnsi="Proxima Nova Rg"/>
          <w:b/>
        </w:rPr>
        <w:t>OR</w:t>
      </w:r>
      <w:r w:rsidR="00C06621">
        <w:rPr>
          <w:rFonts w:ascii="Proxima Nova Rg" w:hAnsi="Proxima Nova Rg"/>
        </w:rPr>
        <w:t xml:space="preserve"> [Insert name of Church] makes provision for long service leave within the church financial system in accordance with statutory requirements.</w:t>
      </w:r>
    </w:p>
    <w:p w:rsidR="00922B99" w:rsidRDefault="00922B99" w:rsidP="00566329">
      <w:pPr>
        <w:pStyle w:val="Header"/>
        <w:tabs>
          <w:tab w:val="clear" w:pos="4153"/>
          <w:tab w:val="clear" w:pos="8306"/>
        </w:tabs>
        <w:rPr>
          <w:rFonts w:ascii="Proxima Nova Rg" w:hAnsi="Proxima Nova Rg"/>
        </w:rPr>
      </w:pPr>
    </w:p>
    <w:p w:rsidR="003741F8" w:rsidRDefault="00822B72" w:rsidP="00566329">
      <w:pPr>
        <w:pStyle w:val="Header"/>
        <w:tabs>
          <w:tab w:val="clear" w:pos="4153"/>
          <w:tab w:val="clear" w:pos="8306"/>
        </w:tabs>
        <w:rPr>
          <w:rFonts w:ascii="Proxima Nova Rg" w:hAnsi="Proxima Nova Rg"/>
        </w:rPr>
      </w:pPr>
      <w:r>
        <w:rPr>
          <w:rFonts w:ascii="Proxima Nova Rg" w:hAnsi="Proxima Nova Rg"/>
        </w:rPr>
        <w:t>In addition to this there will be a budgeted allowance in respect to</w:t>
      </w:r>
      <w:r w:rsidR="0092655E">
        <w:rPr>
          <w:rFonts w:ascii="Proxima Nova Rg" w:hAnsi="Proxima Nova Rg"/>
        </w:rPr>
        <w:t xml:space="preserve"> the following</w:t>
      </w:r>
      <w:r>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922B99" w:rsidRDefault="00001F6F" w:rsidP="00566329">
      <w:pPr>
        <w:pStyle w:val="Header"/>
        <w:tabs>
          <w:tab w:val="clear" w:pos="4153"/>
          <w:tab w:val="clear" w:pos="8306"/>
        </w:tabs>
        <w:rPr>
          <w:rFonts w:ascii="Proxima Nova Rg" w:hAnsi="Proxima Nova Rg"/>
          <w:b/>
        </w:rPr>
      </w:pPr>
      <w:r w:rsidRPr="00001F6F">
        <w:rPr>
          <w:rFonts w:ascii="Proxima Nova Rg" w:hAnsi="Proxima Nova Rg"/>
          <w:b/>
        </w:rPr>
        <w:t xml:space="preserve">Mobile </w:t>
      </w:r>
      <w:r w:rsidR="00583515">
        <w:rPr>
          <w:rFonts w:ascii="Proxima Nova Rg" w:hAnsi="Proxima Nova Rg"/>
          <w:b/>
        </w:rPr>
        <w:t xml:space="preserve">Phone, </w:t>
      </w:r>
      <w:r w:rsidR="00353B46">
        <w:rPr>
          <w:rFonts w:ascii="Proxima Nova Rg" w:hAnsi="Proxima Nova Rg"/>
          <w:b/>
        </w:rPr>
        <w:t>IPAD</w:t>
      </w:r>
      <w:r w:rsidR="00583515">
        <w:rPr>
          <w:rFonts w:ascii="Proxima Nova Rg" w:hAnsi="Proxima Nova Rg"/>
          <w:b/>
        </w:rPr>
        <w:t xml:space="preserve">, Laptop </w:t>
      </w:r>
      <w:proofErr w:type="spellStart"/>
      <w:r w:rsidR="00583515">
        <w:rPr>
          <w:rFonts w:ascii="Proxima Nova Rg" w:hAnsi="Proxima Nova Rg"/>
          <w:b/>
        </w:rPr>
        <w:t>etc</w:t>
      </w:r>
      <w:proofErr w:type="spellEnd"/>
      <w:r w:rsidR="00353B46">
        <w:rPr>
          <w:rFonts w:ascii="Proxima Nova Rg" w:hAnsi="Proxima Nova Rg"/>
          <w:b/>
        </w:rPr>
        <w:t>:</w:t>
      </w:r>
    </w:p>
    <w:p w:rsidR="00583515" w:rsidRPr="00001F6F" w:rsidRDefault="00583515" w:rsidP="00566329">
      <w:pPr>
        <w:pStyle w:val="Header"/>
        <w:tabs>
          <w:tab w:val="clear" w:pos="4153"/>
          <w:tab w:val="clear" w:pos="8306"/>
        </w:tabs>
        <w:rPr>
          <w:rFonts w:ascii="Proxima Nova Rg" w:hAnsi="Proxima Nova Rg"/>
          <w:b/>
        </w:rPr>
      </w:pPr>
      <w:r>
        <w:rPr>
          <w:rFonts w:ascii="Proxima Nova Rg" w:hAnsi="Proxima Nova Rg"/>
          <w:b/>
        </w:rPr>
        <w:t xml:space="preserve">You have been supplied with the following equipment.  This includes a monthly data plan.  </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Pr>
          <w:rFonts w:ascii="Proxima Nova Rg" w:hAnsi="Proxima Nova Rg"/>
        </w:rPr>
        <w:t xml:space="preserve"> per </w:t>
      </w:r>
      <w:r w:rsidR="00001F6F">
        <w:rPr>
          <w:rFonts w:ascii="Proxima Nova Rg" w:hAnsi="Proxima Nova Rg"/>
        </w:rPr>
        <w:t>Annum</w:t>
      </w:r>
      <w:r w:rsidR="00371A8E">
        <w:rPr>
          <w:rFonts w:ascii="Proxima Nova Rg" w:hAnsi="Proxima Nova Rg"/>
        </w:rPr>
        <w:t xml:space="preserve"> or $XXX per month</w:t>
      </w:r>
      <w:r w:rsidR="0092655E">
        <w:rPr>
          <w:rFonts w:ascii="Proxima Nova Rg" w:hAnsi="Proxima Nova Rg"/>
        </w:rPr>
        <w:t>.</w:t>
      </w:r>
      <w:r>
        <w:rPr>
          <w:rFonts w:ascii="Proxima Nova Rg" w:hAnsi="Proxima Nova Rg"/>
        </w:rPr>
        <w:t xml:space="preserve"> </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 xml:space="preserve">Please note: Any usage over this amount shall be reimbursed by you to </w:t>
      </w:r>
      <w:r w:rsidR="004222FC">
        <w:rPr>
          <w:rFonts w:ascii="Proxima Nova Rg" w:hAnsi="Proxima Nova Rg"/>
        </w:rPr>
        <w:t>[Insert name of Church]</w:t>
      </w:r>
      <w:r>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4222FC" w:rsidRDefault="004222FC" w:rsidP="00566329">
      <w:pPr>
        <w:pStyle w:val="Header"/>
        <w:tabs>
          <w:tab w:val="clear" w:pos="4153"/>
          <w:tab w:val="clear" w:pos="8306"/>
        </w:tabs>
        <w:rPr>
          <w:rFonts w:ascii="Proxima Nova Rg" w:hAnsi="Proxima Nova Rg"/>
          <w:b/>
        </w:rPr>
      </w:pPr>
      <w:r>
        <w:rPr>
          <w:rFonts w:ascii="Proxima Nova Rg" w:hAnsi="Proxima Nova Rg"/>
          <w:b/>
        </w:rPr>
        <w:t>Coffee/Meeting Allowance</w:t>
      </w:r>
    </w:p>
    <w:p w:rsidR="00822B72" w:rsidRDefault="00822B72"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Pr>
          <w:rFonts w:ascii="Proxima Nova Rg" w:hAnsi="Proxima Nova Rg"/>
        </w:rPr>
        <w:t xml:space="preserve"> per annum or $</w:t>
      </w:r>
      <w:r w:rsidR="00371A8E">
        <w:rPr>
          <w:rFonts w:ascii="Proxima Nova Rg" w:hAnsi="Proxima Nova Rg"/>
        </w:rPr>
        <w:t>XXX</w:t>
      </w:r>
      <w:r w:rsidR="0092655E">
        <w:rPr>
          <w:rFonts w:ascii="Proxima Nova Rg" w:hAnsi="Proxima Nova Rg"/>
        </w:rPr>
        <w:t xml:space="preserve"> per</w:t>
      </w:r>
      <w:r>
        <w:rPr>
          <w:rFonts w:ascii="Proxima Nova Rg" w:hAnsi="Proxima Nova Rg"/>
        </w:rPr>
        <w:t xml:space="preserve"> month</w:t>
      </w:r>
      <w:r w:rsidR="0092655E">
        <w:rPr>
          <w:rFonts w:ascii="Proxima Nova Rg" w:hAnsi="Proxima Nova Rg"/>
        </w:rPr>
        <w:t>.</w:t>
      </w:r>
    </w:p>
    <w:p w:rsidR="00822B72" w:rsidRDefault="00822B72" w:rsidP="00566329">
      <w:pPr>
        <w:pStyle w:val="Header"/>
        <w:tabs>
          <w:tab w:val="clear" w:pos="4153"/>
          <w:tab w:val="clear" w:pos="8306"/>
        </w:tabs>
        <w:rPr>
          <w:rFonts w:ascii="Proxima Nova Rg" w:hAnsi="Proxima Nova Rg"/>
        </w:rPr>
      </w:pPr>
    </w:p>
    <w:p w:rsidR="00001F6F" w:rsidRDefault="00822B72" w:rsidP="00566329">
      <w:pPr>
        <w:pStyle w:val="Header"/>
        <w:tabs>
          <w:tab w:val="clear" w:pos="4153"/>
          <w:tab w:val="clear" w:pos="8306"/>
        </w:tabs>
        <w:rPr>
          <w:rFonts w:ascii="Proxima Nova Rg" w:hAnsi="Proxima Nova Rg"/>
          <w:b/>
        </w:rPr>
      </w:pPr>
      <w:r w:rsidRPr="00001F6F">
        <w:rPr>
          <w:rFonts w:ascii="Proxima Nova Rg" w:hAnsi="Proxima Nova Rg"/>
          <w:b/>
        </w:rPr>
        <w:t>Motor Vehicle</w:t>
      </w:r>
      <w:r w:rsidR="004222FC">
        <w:rPr>
          <w:rFonts w:ascii="Proxima Nova Rg" w:hAnsi="Proxima Nova Rg"/>
          <w:b/>
        </w:rPr>
        <w:t>/Fuel Allowance</w:t>
      </w:r>
    </w:p>
    <w:p w:rsidR="00FE6A23" w:rsidRDefault="00FE6A23" w:rsidP="00566329">
      <w:pPr>
        <w:pStyle w:val="Header"/>
        <w:tabs>
          <w:tab w:val="clear" w:pos="4153"/>
          <w:tab w:val="clear" w:pos="8306"/>
        </w:tabs>
        <w:rPr>
          <w:rFonts w:ascii="Proxima Nova Rg" w:hAnsi="Proxima Nova Rg"/>
          <w:b/>
        </w:rPr>
      </w:pPr>
    </w:p>
    <w:p w:rsidR="00FE6A23" w:rsidRDefault="00FE6A23" w:rsidP="00566329">
      <w:pPr>
        <w:pStyle w:val="Header"/>
        <w:tabs>
          <w:tab w:val="clear" w:pos="4153"/>
          <w:tab w:val="clear" w:pos="8306"/>
        </w:tabs>
        <w:rPr>
          <w:rFonts w:ascii="Proxima Nova Rg" w:hAnsi="Proxima Nova Rg"/>
          <w:b/>
        </w:rPr>
      </w:pPr>
      <w:r>
        <w:rPr>
          <w:rFonts w:ascii="Proxima Nova Rg" w:hAnsi="Proxima Nova Rg"/>
          <w:b/>
        </w:rPr>
        <w:t xml:space="preserve">Housing </w:t>
      </w:r>
    </w:p>
    <w:p w:rsidR="00583515" w:rsidRPr="00583515" w:rsidRDefault="00583515" w:rsidP="00566329">
      <w:pPr>
        <w:pStyle w:val="Header"/>
        <w:tabs>
          <w:tab w:val="clear" w:pos="4153"/>
          <w:tab w:val="clear" w:pos="8306"/>
        </w:tabs>
        <w:rPr>
          <w:rFonts w:ascii="Proxima Nova Rg" w:hAnsi="Proxima Nova Rg"/>
          <w:b/>
        </w:rPr>
      </w:pPr>
    </w:p>
    <w:p w:rsidR="00583515" w:rsidRPr="00583515" w:rsidRDefault="00583515" w:rsidP="00566329">
      <w:pPr>
        <w:pStyle w:val="Header"/>
        <w:tabs>
          <w:tab w:val="clear" w:pos="4153"/>
          <w:tab w:val="clear" w:pos="8306"/>
        </w:tabs>
        <w:rPr>
          <w:rFonts w:ascii="Proxima Nova Rg" w:hAnsi="Proxima Nova Rg"/>
          <w:b/>
        </w:rPr>
      </w:pPr>
      <w:r w:rsidRPr="00583515">
        <w:rPr>
          <w:rFonts w:ascii="Proxima Nova Rg" w:hAnsi="Proxima Nova Rg"/>
          <w:b/>
        </w:rPr>
        <w:t>Professional Fees</w:t>
      </w:r>
    </w:p>
    <w:p w:rsidR="00822B72" w:rsidRDefault="00583515" w:rsidP="00566329">
      <w:pPr>
        <w:pStyle w:val="Header"/>
        <w:tabs>
          <w:tab w:val="clear" w:pos="4153"/>
          <w:tab w:val="clear" w:pos="8306"/>
        </w:tabs>
        <w:rPr>
          <w:rFonts w:ascii="Proxima Nova Rg" w:hAnsi="Proxima Nova Rg"/>
        </w:rPr>
      </w:pPr>
      <w:r>
        <w:rPr>
          <w:rFonts w:ascii="Proxima Nova Rg" w:hAnsi="Proxima Nova Rg"/>
        </w:rPr>
        <w:t>Your membership of XXXX valued at $</w:t>
      </w:r>
      <w:proofErr w:type="spellStart"/>
      <w:r>
        <w:rPr>
          <w:rFonts w:ascii="Proxima Nova Rg" w:hAnsi="Proxima Nova Rg"/>
        </w:rPr>
        <w:t>XXpa</w:t>
      </w:r>
      <w:proofErr w:type="spellEnd"/>
      <w:r>
        <w:rPr>
          <w:rFonts w:ascii="Proxima Nova Rg" w:hAnsi="Proxima Nova Rg"/>
        </w:rPr>
        <w:t xml:space="preserve"> will be paid upon renewal.</w:t>
      </w:r>
    </w:p>
    <w:p w:rsidR="00583515" w:rsidRDefault="00583515" w:rsidP="00566329">
      <w:pPr>
        <w:pStyle w:val="Header"/>
        <w:tabs>
          <w:tab w:val="clear" w:pos="4153"/>
          <w:tab w:val="clear" w:pos="8306"/>
        </w:tabs>
        <w:rPr>
          <w:rFonts w:ascii="Proxima Nova Rg" w:hAnsi="Proxima Nova Rg"/>
        </w:rPr>
      </w:pPr>
    </w:p>
    <w:p w:rsidR="00001F6F" w:rsidRDefault="00822B72" w:rsidP="00566329">
      <w:pPr>
        <w:pStyle w:val="Header"/>
        <w:tabs>
          <w:tab w:val="clear" w:pos="4153"/>
          <w:tab w:val="clear" w:pos="8306"/>
        </w:tabs>
        <w:rPr>
          <w:rFonts w:ascii="Proxima Nova Rg" w:hAnsi="Proxima Nova Rg"/>
        </w:rPr>
      </w:pPr>
      <w:r w:rsidRPr="00001F6F">
        <w:rPr>
          <w:rFonts w:ascii="Proxima Nova Rg" w:hAnsi="Proxima Nova Rg"/>
          <w:b/>
        </w:rPr>
        <w:t>Ongoing Professional Development</w:t>
      </w:r>
      <w:r w:rsidR="00122B24">
        <w:rPr>
          <w:rFonts w:ascii="Proxima Nova Rg" w:hAnsi="Proxima Nova Rg"/>
        </w:rPr>
        <w:t xml:space="preserve"> </w:t>
      </w:r>
    </w:p>
    <w:p w:rsidR="00822B72" w:rsidRDefault="002F44E8" w:rsidP="00566329">
      <w:pPr>
        <w:pStyle w:val="Header"/>
        <w:tabs>
          <w:tab w:val="clear" w:pos="4153"/>
          <w:tab w:val="clear" w:pos="8306"/>
        </w:tabs>
        <w:rPr>
          <w:rFonts w:ascii="Proxima Nova Rg" w:hAnsi="Proxima Nova Rg"/>
        </w:rPr>
      </w:pPr>
      <w:r>
        <w:rPr>
          <w:rFonts w:ascii="Proxima Nova Rg" w:hAnsi="Proxima Nova Rg"/>
        </w:rPr>
        <w:t>$</w:t>
      </w:r>
      <w:r w:rsidR="00371A8E">
        <w:rPr>
          <w:rFonts w:ascii="Proxima Nova Rg" w:hAnsi="Proxima Nova Rg"/>
        </w:rPr>
        <w:t>XXX</w:t>
      </w:r>
      <w:r w:rsidR="004222FC">
        <w:rPr>
          <w:rFonts w:ascii="Proxima Nova Rg" w:hAnsi="Proxima Nova Rg"/>
        </w:rPr>
        <w:t xml:space="preserve"> + 5 annual days study leave.  </w:t>
      </w:r>
      <w:r>
        <w:rPr>
          <w:rFonts w:ascii="Proxima Nova Rg" w:hAnsi="Proxima Nova Rg"/>
        </w:rPr>
        <w:t xml:space="preserve">This may be accrued </w:t>
      </w:r>
      <w:r w:rsidR="004222FC">
        <w:rPr>
          <w:rFonts w:ascii="Proxima Nova Rg" w:hAnsi="Proxima Nova Rg"/>
        </w:rPr>
        <w:t xml:space="preserve">for </w:t>
      </w:r>
      <w:r>
        <w:rPr>
          <w:rFonts w:ascii="Proxima Nova Rg" w:hAnsi="Proxima Nova Rg"/>
        </w:rPr>
        <w:t xml:space="preserve">up to </w:t>
      </w:r>
      <w:r w:rsidR="006C0624">
        <w:rPr>
          <w:rFonts w:ascii="Proxima Nova Rg" w:hAnsi="Proxima Nova Rg"/>
        </w:rPr>
        <w:t>three years</w:t>
      </w:r>
      <w:r w:rsidR="00122B24">
        <w:rPr>
          <w:rFonts w:ascii="Proxima Nova Rg" w:hAnsi="Proxima Nova Rg"/>
        </w:rPr>
        <w:t>.</w:t>
      </w:r>
      <w:r w:rsidR="00583515">
        <w:rPr>
          <w:rFonts w:ascii="Proxima Nova Rg" w:hAnsi="Proxima Nova Rg"/>
        </w:rPr>
        <w:t xml:space="preserve">  As at 1</w:t>
      </w:r>
      <w:r w:rsidR="00583515" w:rsidRPr="00583515">
        <w:rPr>
          <w:rFonts w:ascii="Proxima Nova Rg" w:hAnsi="Proxima Nova Rg"/>
          <w:vertAlign w:val="superscript"/>
        </w:rPr>
        <w:t>st</w:t>
      </w:r>
      <w:r w:rsidR="00583515">
        <w:rPr>
          <w:rFonts w:ascii="Proxima Nova Rg" w:hAnsi="Proxima Nova Rg"/>
        </w:rPr>
        <w:t xml:space="preserve"> July XXXX, you are entitled to </w:t>
      </w:r>
      <w:proofErr w:type="spellStart"/>
      <w:r w:rsidR="00583515">
        <w:rPr>
          <w:rFonts w:ascii="Proxima Nova Rg" w:hAnsi="Proxima Nova Rg"/>
        </w:rPr>
        <w:t>xxxxx</w:t>
      </w:r>
      <w:proofErr w:type="spellEnd"/>
      <w:r w:rsidR="00583515">
        <w:rPr>
          <w:rFonts w:ascii="Proxima Nova Rg" w:hAnsi="Proxima Nova Rg"/>
        </w:rPr>
        <w:t xml:space="preserve"> (accumulated + new allocation for the next 12 months).</w:t>
      </w:r>
    </w:p>
    <w:p w:rsidR="004C627F" w:rsidRDefault="004C627F" w:rsidP="00566329">
      <w:pPr>
        <w:pStyle w:val="Header"/>
        <w:tabs>
          <w:tab w:val="clear" w:pos="4153"/>
          <w:tab w:val="clear" w:pos="8306"/>
        </w:tabs>
        <w:rPr>
          <w:rFonts w:ascii="Proxima Nova Rg" w:hAnsi="Proxima Nova Rg"/>
        </w:rPr>
      </w:pPr>
    </w:p>
    <w:p w:rsidR="00583515" w:rsidRDefault="00583515" w:rsidP="004C627F">
      <w:pPr>
        <w:pStyle w:val="Header"/>
        <w:tabs>
          <w:tab w:val="left" w:pos="720"/>
        </w:tabs>
        <w:rPr>
          <w:rFonts w:ascii="Proxima Nova Rg" w:hAnsi="Proxima Nova Rg"/>
          <w:b/>
        </w:rPr>
      </w:pPr>
      <w:r>
        <w:rPr>
          <w:rFonts w:ascii="Proxima Nova Rg" w:hAnsi="Proxima Nova Rg"/>
          <w:b/>
        </w:rPr>
        <w:t>“Sabbath”</w:t>
      </w:r>
    </w:p>
    <w:p w:rsidR="00583515" w:rsidRPr="00583515" w:rsidRDefault="00583515" w:rsidP="004C627F">
      <w:pPr>
        <w:pStyle w:val="Header"/>
        <w:tabs>
          <w:tab w:val="left" w:pos="720"/>
        </w:tabs>
        <w:rPr>
          <w:rFonts w:ascii="Proxima Nova Rg" w:hAnsi="Proxima Nova Rg"/>
        </w:rPr>
      </w:pPr>
      <w:r w:rsidRPr="00583515">
        <w:rPr>
          <w:rFonts w:ascii="Proxima Nova Rg" w:hAnsi="Proxima Nova Rg"/>
        </w:rPr>
        <w:t>In</w:t>
      </w:r>
      <w:r>
        <w:rPr>
          <w:rFonts w:ascii="Proxima Nova Rg" w:hAnsi="Proxima Nova Rg"/>
        </w:rPr>
        <w:t xml:space="preserve"> </w:t>
      </w:r>
      <w:r w:rsidRPr="00583515">
        <w:rPr>
          <w:rFonts w:ascii="Proxima Nova Rg" w:hAnsi="Proxima Nova Rg"/>
        </w:rPr>
        <w:t>consideration of your ministry involvement on the weekends, you have elected to take XXXX day off each week.</w:t>
      </w:r>
    </w:p>
    <w:p w:rsidR="00583515" w:rsidRDefault="00583515" w:rsidP="004C627F">
      <w:pPr>
        <w:pStyle w:val="Header"/>
        <w:tabs>
          <w:tab w:val="left" w:pos="720"/>
        </w:tabs>
        <w:rPr>
          <w:rFonts w:ascii="Proxima Nova Rg" w:hAnsi="Proxima Nova Rg"/>
          <w:b/>
        </w:rPr>
      </w:pPr>
    </w:p>
    <w:p w:rsidR="004C627F" w:rsidRDefault="004C627F" w:rsidP="004C627F">
      <w:pPr>
        <w:pStyle w:val="Header"/>
        <w:tabs>
          <w:tab w:val="left" w:pos="720"/>
        </w:tabs>
        <w:rPr>
          <w:rFonts w:ascii="Proxima Nova Rg" w:hAnsi="Proxima Nova Rg"/>
          <w:b/>
        </w:rPr>
      </w:pPr>
      <w:r>
        <w:rPr>
          <w:rFonts w:ascii="Proxima Nova Rg" w:hAnsi="Proxima Nova Rg"/>
          <w:b/>
        </w:rPr>
        <w:t xml:space="preserve">On-Mission </w:t>
      </w:r>
      <w:r w:rsidR="00371A8E">
        <w:rPr>
          <w:rFonts w:ascii="Proxima Nova Rg" w:hAnsi="Proxima Nova Rg"/>
          <w:b/>
        </w:rPr>
        <w:t>Together</w:t>
      </w:r>
    </w:p>
    <w:p w:rsidR="004C627F" w:rsidRDefault="004C627F" w:rsidP="004C627F">
      <w:pPr>
        <w:pStyle w:val="Header"/>
        <w:tabs>
          <w:tab w:val="left" w:pos="720"/>
        </w:tabs>
        <w:rPr>
          <w:rFonts w:ascii="Proxima Nova Rg" w:hAnsi="Proxima Nova Rg"/>
        </w:rPr>
      </w:pPr>
      <w:r>
        <w:rPr>
          <w:rFonts w:ascii="Proxima Nova Rg" w:hAnsi="Proxima Nova Rg"/>
        </w:rPr>
        <w:t xml:space="preserve">Your attendance at the On Mission Together will be paid for by </w:t>
      </w:r>
      <w:r w:rsidR="00371A8E">
        <w:rPr>
          <w:rFonts w:ascii="Proxima Nova Rg" w:hAnsi="Proxima Nova Rg"/>
        </w:rPr>
        <w:t>[Insert name of Church]</w:t>
      </w:r>
      <w:r>
        <w:rPr>
          <w:rFonts w:ascii="Proxima Nova Rg" w:hAnsi="Proxima Nova Rg"/>
        </w:rPr>
        <w:t>.</w:t>
      </w:r>
    </w:p>
    <w:p w:rsidR="00583515" w:rsidRDefault="00583515" w:rsidP="004C627F">
      <w:pPr>
        <w:pStyle w:val="Header"/>
        <w:tabs>
          <w:tab w:val="left" w:pos="720"/>
        </w:tabs>
        <w:rPr>
          <w:rFonts w:ascii="Proxima Nova Rg" w:hAnsi="Proxima Nova Rg"/>
        </w:rPr>
      </w:pPr>
    </w:p>
    <w:p w:rsidR="00583515" w:rsidRDefault="00583515" w:rsidP="004C627F">
      <w:pPr>
        <w:pStyle w:val="Header"/>
        <w:tabs>
          <w:tab w:val="left" w:pos="720"/>
        </w:tabs>
        <w:rPr>
          <w:rFonts w:ascii="Proxima Nova Rg" w:hAnsi="Proxima Nova Rg"/>
          <w:b/>
        </w:rPr>
      </w:pPr>
      <w:r>
        <w:rPr>
          <w:rFonts w:ascii="Proxima Nova Rg" w:hAnsi="Proxima Nova Rg"/>
          <w:b/>
        </w:rPr>
        <w:t>Christmas</w:t>
      </w:r>
    </w:p>
    <w:p w:rsidR="00583515" w:rsidRPr="00583515" w:rsidRDefault="00583515" w:rsidP="004C627F">
      <w:pPr>
        <w:pStyle w:val="Header"/>
        <w:tabs>
          <w:tab w:val="left" w:pos="720"/>
        </w:tabs>
        <w:rPr>
          <w:rFonts w:ascii="Proxima Nova Rg" w:hAnsi="Proxima Nova Rg"/>
        </w:rPr>
      </w:pPr>
      <w:r>
        <w:rPr>
          <w:rFonts w:ascii="Proxima Nova Rg" w:hAnsi="Proxima Nova Rg"/>
        </w:rPr>
        <w:t>The church office will be closed from XXX to XXX.  These days may be taken as leave in addition to your annual leave allocation (i.e. these are gifted days that represent acknowledgement for hours worked over and above normal from time to time).</w:t>
      </w:r>
    </w:p>
    <w:p w:rsidR="00001F6F" w:rsidRDefault="00001F6F" w:rsidP="00566329">
      <w:pPr>
        <w:pStyle w:val="Header"/>
        <w:tabs>
          <w:tab w:val="clear" w:pos="4153"/>
          <w:tab w:val="clear" w:pos="8306"/>
        </w:tabs>
        <w:rPr>
          <w:rFonts w:ascii="Proxima Nova Rg" w:hAnsi="Proxima Nova Rg"/>
        </w:rPr>
      </w:pPr>
    </w:p>
    <w:p w:rsidR="004222FC" w:rsidRDefault="00122B24" w:rsidP="00566329">
      <w:pPr>
        <w:pStyle w:val="Header"/>
        <w:tabs>
          <w:tab w:val="clear" w:pos="4153"/>
          <w:tab w:val="clear" w:pos="8306"/>
        </w:tabs>
        <w:rPr>
          <w:rFonts w:ascii="Proxima Nova Rg" w:hAnsi="Proxima Nova Rg"/>
        </w:rPr>
      </w:pPr>
      <w:r>
        <w:rPr>
          <w:rFonts w:ascii="Proxima Nova Rg" w:hAnsi="Proxima Nova Rg"/>
        </w:rPr>
        <w:t xml:space="preserve">As of the 30 June </w:t>
      </w:r>
      <w:r w:rsidR="00371A8E">
        <w:rPr>
          <w:rFonts w:ascii="Proxima Nova Rg" w:hAnsi="Proxima Nova Rg"/>
        </w:rPr>
        <w:t>XXX</w:t>
      </w:r>
      <w:r>
        <w:rPr>
          <w:rFonts w:ascii="Proxima Nova Rg" w:hAnsi="Proxima Nova Rg"/>
        </w:rPr>
        <w:t xml:space="preserve"> you have </w:t>
      </w:r>
      <w:r w:rsidR="00371A8E">
        <w:rPr>
          <w:rFonts w:ascii="Proxima Nova Rg" w:hAnsi="Proxima Nova Rg"/>
        </w:rPr>
        <w:t>XXX</w:t>
      </w:r>
      <w:r>
        <w:rPr>
          <w:rFonts w:ascii="Proxima Nova Rg" w:hAnsi="Proxima Nova Rg"/>
        </w:rPr>
        <w:t xml:space="preserve"> hours</w:t>
      </w:r>
      <w:r w:rsidR="00001F6F">
        <w:rPr>
          <w:rFonts w:ascii="Proxima Nova Rg" w:hAnsi="Proxima Nova Rg"/>
        </w:rPr>
        <w:t xml:space="preserve"> accumulated </w:t>
      </w:r>
      <w:r w:rsidR="004222FC">
        <w:rPr>
          <w:rFonts w:ascii="Proxima Nova Rg" w:hAnsi="Proxima Nova Rg"/>
        </w:rPr>
        <w:t xml:space="preserve">annual </w:t>
      </w:r>
      <w:r w:rsidR="00001F6F">
        <w:rPr>
          <w:rFonts w:ascii="Proxima Nova Rg" w:hAnsi="Proxima Nova Rg"/>
        </w:rPr>
        <w:t xml:space="preserve">leave. Please endeavour to use your annual leave within the year in which it is accumulated. </w:t>
      </w:r>
    </w:p>
    <w:p w:rsidR="004222FC" w:rsidRDefault="004222FC" w:rsidP="00566329">
      <w:pPr>
        <w:pStyle w:val="Header"/>
        <w:tabs>
          <w:tab w:val="clear" w:pos="4153"/>
          <w:tab w:val="clear" w:pos="8306"/>
        </w:tabs>
        <w:rPr>
          <w:rFonts w:ascii="Proxima Nova Rg" w:hAnsi="Proxima Nova Rg"/>
        </w:rPr>
      </w:pPr>
    </w:p>
    <w:p w:rsidR="004222FC" w:rsidRDefault="004222FC" w:rsidP="00566329">
      <w:pPr>
        <w:pStyle w:val="Header"/>
        <w:tabs>
          <w:tab w:val="clear" w:pos="4153"/>
          <w:tab w:val="clear" w:pos="8306"/>
        </w:tabs>
        <w:rPr>
          <w:rFonts w:ascii="Proxima Nova Rg" w:hAnsi="Proxima Nova Rg"/>
        </w:rPr>
      </w:pPr>
      <w:r>
        <w:rPr>
          <w:rFonts w:ascii="Proxima Nova Rg" w:hAnsi="Proxima Nova Rg"/>
        </w:rPr>
        <w:t>As of 30</w:t>
      </w:r>
      <w:r w:rsidRPr="004222FC">
        <w:rPr>
          <w:rFonts w:ascii="Proxima Nova Rg" w:hAnsi="Proxima Nova Rg"/>
          <w:vertAlign w:val="superscript"/>
        </w:rPr>
        <w:t>th</w:t>
      </w:r>
      <w:r>
        <w:rPr>
          <w:rFonts w:ascii="Proxima Nova Rg" w:hAnsi="Proxima Nova Rg"/>
        </w:rPr>
        <w:t xml:space="preserve"> June XXX you have XXX hours of accumulated long service leave.  Please note that this leave cannot be taken (pro-rate or as a whole amount) before you have accumulated the equivalent of 7 (seven) years.  Any plans for long service l</w:t>
      </w:r>
      <w:r w:rsidR="00583515">
        <w:rPr>
          <w:rFonts w:ascii="Proxima Nova Rg" w:hAnsi="Proxima Nova Rg"/>
        </w:rPr>
        <w:t>eave must be negotiated well in advance.</w:t>
      </w:r>
    </w:p>
    <w:p w:rsidR="00724F14" w:rsidRDefault="00724F14" w:rsidP="00566329">
      <w:pPr>
        <w:pStyle w:val="Header"/>
        <w:tabs>
          <w:tab w:val="clear" w:pos="4153"/>
          <w:tab w:val="clear" w:pos="8306"/>
        </w:tabs>
        <w:rPr>
          <w:rFonts w:ascii="Proxima Nova Rg" w:hAnsi="Proxima Nova Rg"/>
        </w:rPr>
      </w:pPr>
    </w:p>
    <w:p w:rsidR="00320FC3" w:rsidRDefault="000E3A23" w:rsidP="00566329">
      <w:pPr>
        <w:pStyle w:val="Header"/>
        <w:tabs>
          <w:tab w:val="clear" w:pos="4153"/>
          <w:tab w:val="clear" w:pos="8306"/>
        </w:tabs>
        <w:rPr>
          <w:rFonts w:ascii="Proxima Nova Rg" w:hAnsi="Proxima Nova Rg"/>
        </w:rPr>
      </w:pPr>
      <w:r>
        <w:rPr>
          <w:rFonts w:ascii="Proxima Nova Rg" w:hAnsi="Proxima Nova Rg"/>
        </w:rPr>
        <w:t>Thank you for your ongoing work with and for</w:t>
      </w:r>
      <w:r w:rsidR="00371A8E">
        <w:rPr>
          <w:rFonts w:ascii="Proxima Nova Rg" w:hAnsi="Proxima Nova Rg"/>
        </w:rPr>
        <w:t xml:space="preserve"> [Insert name of Church]</w:t>
      </w:r>
      <w:r>
        <w:rPr>
          <w:rFonts w:ascii="Proxima Nova Rg" w:hAnsi="Proxima Nova Rg"/>
        </w:rPr>
        <w:t>. It is a privilege to serve with you!</w:t>
      </w:r>
    </w:p>
    <w:p w:rsidR="00C432A5" w:rsidRPr="00CA4CE9" w:rsidRDefault="00C432A5" w:rsidP="002369CA">
      <w:pPr>
        <w:pStyle w:val="Header"/>
        <w:tabs>
          <w:tab w:val="clear" w:pos="4153"/>
          <w:tab w:val="clear" w:pos="8306"/>
        </w:tabs>
        <w:rPr>
          <w:rFonts w:ascii="Proxima Nova Rg" w:hAnsi="Proxima Nova Rg"/>
        </w:rPr>
      </w:pPr>
    </w:p>
    <w:p w:rsidR="002369CA" w:rsidRPr="00CA4CE9" w:rsidRDefault="002369CA" w:rsidP="002369CA">
      <w:pPr>
        <w:pStyle w:val="Header"/>
        <w:tabs>
          <w:tab w:val="clear" w:pos="4153"/>
          <w:tab w:val="clear" w:pos="8306"/>
        </w:tabs>
        <w:rPr>
          <w:rFonts w:ascii="Proxima Nova Rg" w:hAnsi="Proxima Nova Rg"/>
        </w:rPr>
      </w:pPr>
    </w:p>
    <w:p w:rsidR="002369CA" w:rsidRPr="00CA4CE9" w:rsidRDefault="00E57CBE" w:rsidP="002369CA">
      <w:pPr>
        <w:pStyle w:val="Enclosure"/>
        <w:rPr>
          <w:rFonts w:ascii="Proxima Nova Rg" w:hAnsi="Proxima Nova Rg"/>
        </w:rPr>
      </w:pPr>
      <w:r w:rsidRPr="00CA4CE9">
        <w:rPr>
          <w:rFonts w:ascii="Proxima Nova Rg" w:hAnsi="Proxima Nova Rg"/>
        </w:rPr>
        <w:fldChar w:fldCharType="begin">
          <w:ffData>
            <w:name w:val="Dropdown1"/>
            <w:enabled/>
            <w:calcOnExit w:val="0"/>
            <w:ddList>
              <w:listEntry w:val="Yours sincerely"/>
              <w:listEntry w:val="Yours faithfully"/>
              <w:listEntry w:val="Regards"/>
              <w:listEntry w:val="Kind regards"/>
              <w:listEntry w:val="In Christ's service"/>
              <w:listEntry w:val="Yours in Christ's service"/>
            </w:ddList>
          </w:ffData>
        </w:fldChar>
      </w:r>
      <w:bookmarkStart w:id="0" w:name="Dropdown1"/>
      <w:r w:rsidR="002369CA" w:rsidRPr="00CA4CE9">
        <w:rPr>
          <w:rFonts w:ascii="Proxima Nova Rg" w:hAnsi="Proxima Nova Rg"/>
        </w:rPr>
        <w:instrText xml:space="preserve"> FORMDROPDOWN </w:instrText>
      </w:r>
      <w:r w:rsidR="000C6A56">
        <w:rPr>
          <w:rFonts w:ascii="Proxima Nova Rg" w:hAnsi="Proxima Nova Rg"/>
        </w:rPr>
      </w:r>
      <w:r w:rsidR="000C6A56">
        <w:rPr>
          <w:rFonts w:ascii="Proxima Nova Rg" w:hAnsi="Proxima Nova Rg"/>
        </w:rPr>
        <w:fldChar w:fldCharType="separate"/>
      </w:r>
      <w:r w:rsidRPr="00CA4CE9">
        <w:rPr>
          <w:rFonts w:ascii="Proxima Nova Rg" w:hAnsi="Proxima Nova Rg"/>
        </w:rPr>
        <w:fldChar w:fldCharType="end"/>
      </w:r>
      <w:bookmarkEnd w:id="0"/>
    </w:p>
    <w:p w:rsidR="002369CA" w:rsidRDefault="002369CA" w:rsidP="002369CA">
      <w:pPr>
        <w:pStyle w:val="Header"/>
        <w:tabs>
          <w:tab w:val="clear" w:pos="4153"/>
          <w:tab w:val="clear" w:pos="8306"/>
        </w:tabs>
        <w:rPr>
          <w:rFonts w:ascii="Proxima Nova Rg" w:hAnsi="Proxima Nova Rg"/>
        </w:rPr>
      </w:pPr>
    </w:p>
    <w:p w:rsidR="00990AF6" w:rsidRDefault="00990AF6" w:rsidP="002369CA">
      <w:pPr>
        <w:pStyle w:val="Header"/>
        <w:tabs>
          <w:tab w:val="clear" w:pos="4153"/>
          <w:tab w:val="clear" w:pos="8306"/>
        </w:tabs>
        <w:rPr>
          <w:rFonts w:ascii="Proxima Nova Rg" w:hAnsi="Proxima Nova Rg"/>
        </w:rPr>
      </w:pPr>
    </w:p>
    <w:p w:rsidR="00990AF6" w:rsidRPr="00CA4CE9" w:rsidRDefault="00990AF6" w:rsidP="002369CA">
      <w:pPr>
        <w:pStyle w:val="Header"/>
        <w:tabs>
          <w:tab w:val="clear" w:pos="4153"/>
          <w:tab w:val="clear" w:pos="8306"/>
        </w:tabs>
        <w:rPr>
          <w:rFonts w:ascii="Proxima Nova Rg" w:hAnsi="Proxima Nova Rg"/>
        </w:rPr>
      </w:pPr>
    </w:p>
    <w:p w:rsidR="00C238C6" w:rsidRDefault="00371A8E" w:rsidP="002369CA">
      <w:pPr>
        <w:rPr>
          <w:rFonts w:ascii="Proxima Nova Rg" w:hAnsi="Proxima Nova Rg"/>
        </w:rPr>
      </w:pPr>
      <w:r>
        <w:rPr>
          <w:rFonts w:ascii="Proxima Nova Rg" w:hAnsi="Proxima Nova Rg"/>
        </w:rPr>
        <w:t>XXX</w:t>
      </w:r>
    </w:p>
    <w:p w:rsidR="00CA4CE9" w:rsidRPr="00060ABC" w:rsidRDefault="00371A8E" w:rsidP="002369CA">
      <w:pPr>
        <w:rPr>
          <w:rFonts w:ascii="Proxima Nova Rg" w:hAnsi="Proxima Nova Rg"/>
        </w:rPr>
      </w:pPr>
      <w:r>
        <w:rPr>
          <w:rFonts w:ascii="Proxima Nova Rg" w:hAnsi="Proxima Nova Rg"/>
        </w:rPr>
        <w:t>Chairperson</w:t>
      </w:r>
      <w:bookmarkStart w:id="1" w:name="_GoBack"/>
      <w:bookmarkEnd w:id="1"/>
    </w:p>
    <w:sectPr w:rsidR="00CA4CE9" w:rsidRPr="00060ABC" w:rsidSect="00C63D38">
      <w:headerReference w:type="first" r:id="rId7"/>
      <w:footerReference w:type="first" r:id="rId8"/>
      <w:pgSz w:w="11907" w:h="16840" w:code="9"/>
      <w:pgMar w:top="2268" w:right="1077" w:bottom="1418" w:left="1985" w:header="284" w:footer="34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24" w:rsidRDefault="006C0624">
      <w:r>
        <w:separator/>
      </w:r>
    </w:p>
  </w:endnote>
  <w:endnote w:type="continuationSeparator" w:id="0">
    <w:p w:rsidR="006C0624" w:rsidRDefault="006C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8" w:type="dxa"/>
      <w:tblInd w:w="-622" w:type="dxa"/>
      <w:tblCellMar>
        <w:left w:w="0" w:type="dxa"/>
        <w:right w:w="0" w:type="dxa"/>
      </w:tblCellMar>
      <w:tblLook w:val="0000" w:firstRow="0" w:lastRow="0" w:firstColumn="0" w:lastColumn="0" w:noHBand="0" w:noVBand="0"/>
    </w:tblPr>
    <w:tblGrid>
      <w:gridCol w:w="622"/>
      <w:gridCol w:w="4536"/>
      <w:gridCol w:w="993"/>
      <w:gridCol w:w="1767"/>
      <w:gridCol w:w="2850"/>
    </w:tblGrid>
    <w:tr w:rsidR="006C0624" w:rsidTr="006B7A7C">
      <w:tc>
        <w:tcPr>
          <w:tcW w:w="10768" w:type="dxa"/>
          <w:gridSpan w:val="5"/>
        </w:tcPr>
        <w:p w:rsidR="006C0624" w:rsidRPr="00882BBD" w:rsidRDefault="006C0624" w:rsidP="000D444F">
          <w:pPr>
            <w:pStyle w:val="Footer"/>
            <w:tabs>
              <w:tab w:val="clear" w:pos="4153"/>
              <w:tab w:val="clear" w:pos="8306"/>
            </w:tabs>
            <w:spacing w:before="120" w:line="0" w:lineRule="atLeast"/>
            <w:rPr>
              <w:sz w:val="10"/>
              <w:szCs w:val="10"/>
            </w:rPr>
          </w:pPr>
        </w:p>
      </w:tc>
    </w:tr>
    <w:tr w:rsidR="006C0624" w:rsidTr="006B7A7C">
      <w:tc>
        <w:tcPr>
          <w:tcW w:w="5158" w:type="dxa"/>
          <w:gridSpan w:val="2"/>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smartTag w:uri="urn:schemas-microsoft-com:office:smarttags" w:element="address">
            <w:smartTag w:uri="urn:schemas-microsoft-com:office:smarttags" w:element="Street">
              <w:r w:rsidRPr="00337180">
                <w:rPr>
                  <w:rFonts w:ascii="Proxima Nova Rg" w:hAnsi="Proxima Nova Rg" w:cs="Arial"/>
                  <w:sz w:val="16"/>
                </w:rPr>
                <w:t>22 Plantation Street</w:t>
              </w:r>
            </w:smartTag>
            <w:r w:rsidRPr="00337180">
              <w:rPr>
                <w:rFonts w:ascii="Proxima Nova Rg" w:hAnsi="Proxima Nova Rg" w:cs="Arial"/>
                <w:sz w:val="16"/>
              </w:rPr>
              <w:t xml:space="preserve">, </w:t>
            </w:r>
            <w:smartTag w:uri="urn:schemas-microsoft-com:office:smarttags" w:element="City">
              <w:r w:rsidRPr="00337180">
                <w:rPr>
                  <w:rFonts w:ascii="Proxima Nova Rg" w:hAnsi="Proxima Nova Rg" w:cs="Arial"/>
                  <w:sz w:val="16"/>
                </w:rPr>
                <w:t>Menora</w:t>
              </w:r>
            </w:smartTag>
            <w:r w:rsidRPr="00337180">
              <w:rPr>
                <w:rFonts w:ascii="Proxima Nova Rg" w:hAnsi="Proxima Nova Rg" w:cs="Arial"/>
                <w:sz w:val="16"/>
              </w:rPr>
              <w:t xml:space="preserve"> </w:t>
            </w:r>
            <w:smartTag w:uri="urn:schemas-microsoft-com:office:smarttags" w:element="State">
              <w:r w:rsidRPr="00337180">
                <w:rPr>
                  <w:rFonts w:ascii="Proxima Nova Rg" w:hAnsi="Proxima Nova Rg" w:cs="Arial"/>
                  <w:sz w:val="16"/>
                </w:rPr>
                <w:t>WA</w:t>
              </w:r>
            </w:smartTag>
          </w:smartTag>
          <w:r w:rsidRPr="00337180">
            <w:rPr>
              <w:rFonts w:ascii="Proxima Nova Rg" w:hAnsi="Proxima Nova Rg" w:cs="Arial"/>
              <w:sz w:val="16"/>
            </w:rPr>
            <w:t xml:space="preserve"> 6050</w:t>
          </w:r>
        </w:p>
      </w:tc>
      <w:tc>
        <w:tcPr>
          <w:tcW w:w="993" w:type="dxa"/>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Phone</w:t>
          </w:r>
        </w:p>
      </w:tc>
      <w:tc>
        <w:tcPr>
          <w:tcW w:w="1767" w:type="dxa"/>
          <w:tcBorders>
            <w:top w:val="single" w:sz="4" w:space="0" w:color="auto"/>
          </w:tcBorders>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(08) 9471 8500</w:t>
          </w:r>
        </w:p>
      </w:tc>
      <w:tc>
        <w:tcPr>
          <w:tcW w:w="2850" w:type="dxa"/>
          <w:vMerge w:val="restart"/>
          <w:tcBorders>
            <w:top w:val="single" w:sz="4" w:space="0" w:color="auto"/>
          </w:tcBorders>
        </w:tcPr>
        <w:p w:rsidR="006C0624" w:rsidRDefault="006C0624" w:rsidP="006B7A7C">
          <w:pPr>
            <w:pStyle w:val="Footer"/>
            <w:tabs>
              <w:tab w:val="clear" w:pos="4153"/>
              <w:tab w:val="clear" w:pos="8306"/>
              <w:tab w:val="left" w:pos="5103"/>
            </w:tabs>
            <w:spacing w:before="120" w:line="0" w:lineRule="atLeast"/>
            <w:jc w:val="center"/>
            <w:rPr>
              <w:rFonts w:ascii="Arial" w:hAnsi="Arial" w:cs="Arial"/>
              <w:sz w:val="16"/>
            </w:rPr>
          </w:pPr>
        </w:p>
      </w:tc>
    </w:tr>
    <w:tr w:rsidR="006C0624" w:rsidTr="006B7A7C">
      <w:tc>
        <w:tcPr>
          <w:tcW w:w="5158" w:type="dxa"/>
          <w:gridSpan w:val="2"/>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b/>
              <w:bCs/>
              <w:sz w:val="16"/>
            </w:rPr>
            <w:t>Postal Address:  PO Box</w:t>
          </w:r>
          <w:r>
            <w:rPr>
              <w:rFonts w:ascii="Proxima Nova Rg" w:hAnsi="Proxima Nova Rg" w:cs="Arial"/>
              <w:b/>
              <w:bCs/>
              <w:sz w:val="16"/>
            </w:rPr>
            <w:t xml:space="preserve"> 458, Dianella</w:t>
          </w:r>
          <w:r w:rsidRPr="00337180">
            <w:rPr>
              <w:rFonts w:ascii="Proxima Nova Rg" w:hAnsi="Proxima Nova Rg" w:cs="Arial"/>
              <w:b/>
              <w:bCs/>
              <w:sz w:val="16"/>
            </w:rPr>
            <w:t xml:space="preserve"> WA</w:t>
          </w:r>
          <w:r>
            <w:rPr>
              <w:rFonts w:ascii="Proxima Nova Rg" w:hAnsi="Proxima Nova Rg" w:cs="Arial"/>
              <w:b/>
              <w:bCs/>
              <w:sz w:val="16"/>
            </w:rPr>
            <w:t xml:space="preserve"> 6059</w:t>
          </w:r>
        </w:p>
      </w:tc>
      <w:tc>
        <w:tcPr>
          <w:tcW w:w="993"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Fax</w:t>
          </w:r>
        </w:p>
      </w:tc>
      <w:tc>
        <w:tcPr>
          <w:tcW w:w="1767"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(08) 9471 8600</w:t>
          </w:r>
        </w:p>
      </w:tc>
      <w:tc>
        <w:tcPr>
          <w:tcW w:w="2850" w:type="dxa"/>
          <w:vMerge/>
        </w:tcPr>
        <w:p w:rsidR="006C0624" w:rsidRDefault="006C0624" w:rsidP="006B7A7C">
          <w:pPr>
            <w:pStyle w:val="Footer"/>
            <w:tabs>
              <w:tab w:val="clear" w:pos="4153"/>
              <w:tab w:val="clear" w:pos="8306"/>
              <w:tab w:val="left" w:pos="5103"/>
            </w:tabs>
            <w:spacing w:before="120" w:line="0" w:lineRule="atLeast"/>
            <w:rPr>
              <w:rFonts w:ascii="Arial" w:hAnsi="Arial" w:cs="Arial"/>
              <w:sz w:val="16"/>
            </w:rPr>
          </w:pPr>
        </w:p>
      </w:tc>
    </w:tr>
    <w:tr w:rsidR="006C0624" w:rsidTr="006B7A7C">
      <w:tc>
        <w:tcPr>
          <w:tcW w:w="622"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Email</w:t>
          </w:r>
        </w:p>
      </w:tc>
      <w:tc>
        <w:tcPr>
          <w:tcW w:w="4536" w:type="dxa"/>
        </w:tcPr>
        <w:p w:rsidR="006C0624" w:rsidRPr="00337180" w:rsidRDefault="000C6A56" w:rsidP="006B7A7C">
          <w:pPr>
            <w:pStyle w:val="Footer"/>
            <w:tabs>
              <w:tab w:val="clear" w:pos="4153"/>
              <w:tab w:val="clear" w:pos="8306"/>
              <w:tab w:val="left" w:pos="5103"/>
            </w:tabs>
            <w:spacing w:before="120" w:line="0" w:lineRule="atLeast"/>
            <w:rPr>
              <w:rFonts w:ascii="Proxima Nova Rg" w:hAnsi="Proxima Nova Rg" w:cs="Arial"/>
              <w:sz w:val="18"/>
            </w:rPr>
          </w:pPr>
          <w:hyperlink r:id="rId1" w:history="1">
            <w:r w:rsidR="006C0624" w:rsidRPr="00C67B74">
              <w:rPr>
                <w:rStyle w:val="Hyperlink"/>
                <w:rFonts w:ascii="Proxima Nova Rg" w:hAnsi="Proxima Nova Rg" w:cs="Arial"/>
                <w:sz w:val="16"/>
              </w:rPr>
              <w:t>admin@cocwa.com.au</w:t>
            </w:r>
          </w:hyperlink>
        </w:p>
      </w:tc>
      <w:tc>
        <w:tcPr>
          <w:tcW w:w="993" w:type="dxa"/>
        </w:tcPr>
        <w:p w:rsidR="006C0624" w:rsidRPr="00337180" w:rsidRDefault="006C0624" w:rsidP="006B7A7C">
          <w:pPr>
            <w:pStyle w:val="Footer"/>
            <w:tabs>
              <w:tab w:val="clear" w:pos="4153"/>
              <w:tab w:val="clear" w:pos="8306"/>
              <w:tab w:val="left" w:pos="5103"/>
            </w:tabs>
            <w:spacing w:before="120" w:line="0" w:lineRule="atLeast"/>
            <w:rPr>
              <w:rFonts w:ascii="Proxima Nova Rg" w:hAnsi="Proxima Nova Rg" w:cs="Arial"/>
              <w:sz w:val="16"/>
            </w:rPr>
          </w:pPr>
          <w:r w:rsidRPr="00337180">
            <w:rPr>
              <w:rFonts w:ascii="Proxima Nova Rg" w:hAnsi="Proxima Nova Rg" w:cs="Arial"/>
              <w:sz w:val="16"/>
            </w:rPr>
            <w:t>Web</w:t>
          </w:r>
        </w:p>
      </w:tc>
      <w:tc>
        <w:tcPr>
          <w:tcW w:w="1767" w:type="dxa"/>
        </w:tcPr>
        <w:p w:rsidR="006C0624" w:rsidRPr="00337180" w:rsidRDefault="000C6A56" w:rsidP="006B7A7C">
          <w:pPr>
            <w:pStyle w:val="Footer"/>
            <w:tabs>
              <w:tab w:val="clear" w:pos="4153"/>
              <w:tab w:val="clear" w:pos="8306"/>
              <w:tab w:val="left" w:pos="5103"/>
            </w:tabs>
            <w:spacing w:before="120" w:line="0" w:lineRule="atLeast"/>
            <w:rPr>
              <w:rFonts w:ascii="Proxima Nova Rg" w:hAnsi="Proxima Nova Rg" w:cs="Arial"/>
              <w:sz w:val="16"/>
            </w:rPr>
          </w:pPr>
          <w:hyperlink r:id="rId2" w:history="1">
            <w:r w:rsidR="006C0624" w:rsidRPr="00C67B74">
              <w:rPr>
                <w:rStyle w:val="Hyperlink"/>
                <w:rFonts w:ascii="Proxima Nova Rg" w:hAnsi="Proxima Nova Rg" w:cs="Arial"/>
                <w:sz w:val="16"/>
              </w:rPr>
              <w:t>www.cocwa.com.au</w:t>
            </w:r>
          </w:hyperlink>
        </w:p>
      </w:tc>
      <w:tc>
        <w:tcPr>
          <w:tcW w:w="2850" w:type="dxa"/>
          <w:vMerge/>
        </w:tcPr>
        <w:p w:rsidR="006C0624" w:rsidRDefault="006C0624" w:rsidP="006B7A7C">
          <w:pPr>
            <w:pStyle w:val="Footer"/>
            <w:tabs>
              <w:tab w:val="clear" w:pos="4153"/>
              <w:tab w:val="clear" w:pos="8306"/>
              <w:tab w:val="left" w:pos="5103"/>
            </w:tabs>
            <w:spacing w:before="120" w:line="0" w:lineRule="atLeast"/>
            <w:rPr>
              <w:rFonts w:ascii="Arial" w:hAnsi="Arial" w:cs="Arial"/>
              <w:sz w:val="18"/>
            </w:rPr>
          </w:pPr>
        </w:p>
      </w:tc>
    </w:tr>
  </w:tbl>
  <w:p w:rsidR="006C0624" w:rsidRDefault="006C0624" w:rsidP="006B7A7C">
    <w:pPr>
      <w:pStyle w:val="Footer"/>
      <w:tabs>
        <w:tab w:val="clear" w:pos="4153"/>
        <w:tab w:val="clear" w:pos="8306"/>
        <w:tab w:val="left" w:pos="5103"/>
      </w:tabs>
      <w:spacing w:before="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24" w:rsidRDefault="006C0624">
      <w:r>
        <w:separator/>
      </w:r>
    </w:p>
  </w:footnote>
  <w:footnote w:type="continuationSeparator" w:id="0">
    <w:p w:rsidR="006C0624" w:rsidRDefault="006C0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24" w:rsidRDefault="006C0624">
    <w:pPr>
      <w:pStyle w:val="Header"/>
    </w:pPr>
    <w:r w:rsidRPr="00E57CBE">
      <w:rPr>
        <w:noProof/>
        <w:sz w:val="20"/>
        <w:lang w:eastAsia="en-AU"/>
      </w:rPr>
      <mc:AlternateContent>
        <mc:Choice Requires="wpg">
          <w:drawing>
            <wp:anchor distT="0" distB="0" distL="114300" distR="114300" simplePos="0" relativeHeight="251657728" behindDoc="0" locked="0" layoutInCell="1" allowOverlap="1">
              <wp:simplePos x="0" y="0"/>
              <wp:positionH relativeFrom="column">
                <wp:posOffset>-990600</wp:posOffset>
              </wp:positionH>
              <wp:positionV relativeFrom="paragraph">
                <wp:posOffset>121285</wp:posOffset>
              </wp:positionV>
              <wp:extent cx="6683375" cy="1619534"/>
              <wp:effectExtent l="0" t="0" r="3175"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1619534"/>
                        <a:chOff x="425" y="475"/>
                        <a:chExt cx="10440" cy="2171"/>
                      </a:xfrm>
                    </wpg:grpSpPr>
                    <wps:wsp>
                      <wps:cNvPr id="3" name="Text Box 5"/>
                      <wps:cNvSpPr txBox="1">
                        <a:spLocks noChangeArrowheads="1"/>
                      </wps:cNvSpPr>
                      <wps:spPr bwMode="auto">
                        <a:xfrm>
                          <a:off x="2705" y="730"/>
                          <a:ext cx="8160" cy="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624" w:rsidRPr="00060ABC" w:rsidRDefault="004222FC" w:rsidP="004222FC">
                            <w:pPr>
                              <w:jc w:val="center"/>
                              <w:rPr>
                                <w:rFonts w:ascii="Proxima Nova Rg" w:hAnsi="Proxima Nova Rg" w:cs="Arial"/>
                                <w:b/>
                                <w:bCs/>
                                <w:caps/>
                                <w:color w:val="336699"/>
                                <w:spacing w:val="40"/>
                                <w:sz w:val="44"/>
                                <w:szCs w:val="44"/>
                              </w:rPr>
                            </w:pPr>
                            <w:r>
                              <w:rPr>
                                <w:rFonts w:ascii="Proxima Nova Rg" w:hAnsi="Proxima Nova Rg" w:cs="Arial"/>
                                <w:b/>
                                <w:bCs/>
                                <w:caps/>
                                <w:color w:val="336699"/>
                                <w:spacing w:val="40"/>
                                <w:sz w:val="44"/>
                                <w:szCs w:val="44"/>
                              </w:rPr>
                              <w:t xml:space="preserve">SAMPLE </w:t>
                            </w:r>
                            <w:r w:rsidR="006C0624" w:rsidRPr="00060ABC">
                              <w:rPr>
                                <w:rFonts w:ascii="Proxima Nova Rg" w:hAnsi="Proxima Nova Rg" w:cs="Arial"/>
                                <w:b/>
                                <w:bCs/>
                                <w:caps/>
                                <w:color w:val="336699"/>
                                <w:spacing w:val="40"/>
                                <w:sz w:val="44"/>
                                <w:szCs w:val="44"/>
                              </w:rPr>
                              <w:t>C</w:t>
                            </w:r>
                            <w:r>
                              <w:rPr>
                                <w:rFonts w:ascii="Proxima Nova Rg" w:hAnsi="Proxima Nova Rg" w:cs="Arial"/>
                                <w:b/>
                                <w:bCs/>
                                <w:smallCaps/>
                                <w:color w:val="336699"/>
                                <w:spacing w:val="40"/>
                                <w:sz w:val="44"/>
                                <w:szCs w:val="44"/>
                              </w:rPr>
                              <w:t>HURCH</w:t>
                            </w:r>
                            <w:r w:rsidR="006C0624" w:rsidRPr="00060ABC">
                              <w:rPr>
                                <w:rFonts w:ascii="Proxima Nova Rg" w:hAnsi="Proxima Nova Rg" w:cs="Arial"/>
                                <w:b/>
                                <w:bCs/>
                                <w:caps/>
                                <w:color w:val="336699"/>
                                <w:spacing w:val="40"/>
                                <w:sz w:val="44"/>
                                <w:szCs w:val="44"/>
                              </w:rPr>
                              <w:t xml:space="preserve"> OF CHRIST</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25" y="475"/>
                          <a:ext cx="1578" cy="2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0624" w:rsidRDefault="006C0624">
                            <w:r>
                              <w:rPr>
                                <w:noProof/>
                                <w:lang w:eastAsia="en-AU"/>
                              </w:rPr>
                              <w:drawing>
                                <wp:inline distT="0" distB="0" distL="0" distR="0">
                                  <wp:extent cx="1000125" cy="1609725"/>
                                  <wp:effectExtent l="0" t="0" r="9525" b="9525"/>
                                  <wp:docPr id="50" name="Picture 1"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wa new logo 2005 0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1609725"/>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78pt;margin-top:9.55pt;width:526.25pt;height:127.5pt;z-index:251657728" coordorigin="425,475" coordsize="10440,2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">
              <v:shapetype id="_x0000_t202" coordsize="21600,21600" o:spt="202" path="m,l,21600r21600,l21600,xe">
                <v:stroke joinstyle="miter"/>
                <v:path gradientshapeok="t" o:connecttype="rect"/>
              </v:shapetype>
              <v:shape id="Text Box 5" o:spid="_x0000_s1027" type="#_x0000_t202" style="position:absolute;left:2705;top:730;width:8160;height:1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C0624" w:rsidRPr="00060ABC" w:rsidRDefault="004222FC" w:rsidP="004222FC">
                      <w:pPr>
                        <w:jc w:val="center"/>
                        <w:rPr>
                          <w:rFonts w:ascii="Proxima Nova Rg" w:hAnsi="Proxima Nova Rg" w:cs="Arial"/>
                          <w:b/>
                          <w:bCs/>
                          <w:caps/>
                          <w:color w:val="336699"/>
                          <w:spacing w:val="40"/>
                          <w:sz w:val="44"/>
                          <w:szCs w:val="44"/>
                        </w:rPr>
                      </w:pPr>
                      <w:r>
                        <w:rPr>
                          <w:rFonts w:ascii="Proxima Nova Rg" w:hAnsi="Proxima Nova Rg" w:cs="Arial"/>
                          <w:b/>
                          <w:bCs/>
                          <w:caps/>
                          <w:color w:val="336699"/>
                          <w:spacing w:val="40"/>
                          <w:sz w:val="44"/>
                          <w:szCs w:val="44"/>
                        </w:rPr>
                        <w:t xml:space="preserve">SAMPLE </w:t>
                      </w:r>
                      <w:r w:rsidR="006C0624" w:rsidRPr="00060ABC">
                        <w:rPr>
                          <w:rFonts w:ascii="Proxima Nova Rg" w:hAnsi="Proxima Nova Rg" w:cs="Arial"/>
                          <w:b/>
                          <w:bCs/>
                          <w:caps/>
                          <w:color w:val="336699"/>
                          <w:spacing w:val="40"/>
                          <w:sz w:val="44"/>
                          <w:szCs w:val="44"/>
                        </w:rPr>
                        <w:t>C</w:t>
                      </w:r>
                      <w:r>
                        <w:rPr>
                          <w:rFonts w:ascii="Proxima Nova Rg" w:hAnsi="Proxima Nova Rg" w:cs="Arial"/>
                          <w:b/>
                          <w:bCs/>
                          <w:smallCaps/>
                          <w:color w:val="336699"/>
                          <w:spacing w:val="40"/>
                          <w:sz w:val="44"/>
                          <w:szCs w:val="44"/>
                        </w:rPr>
                        <w:t>HURCH</w:t>
                      </w:r>
                      <w:r w:rsidR="006C0624" w:rsidRPr="00060ABC">
                        <w:rPr>
                          <w:rFonts w:ascii="Proxima Nova Rg" w:hAnsi="Proxima Nova Rg" w:cs="Arial"/>
                          <w:b/>
                          <w:bCs/>
                          <w:caps/>
                          <w:color w:val="336699"/>
                          <w:spacing w:val="40"/>
                          <w:sz w:val="44"/>
                          <w:szCs w:val="44"/>
                        </w:rPr>
                        <w:t xml:space="preserve"> OF CHRIST</w:t>
                      </w:r>
                    </w:p>
                  </w:txbxContent>
                </v:textbox>
              </v:shape>
              <v:shape id="Text Box 7" o:spid="_x0000_s1028" type="#_x0000_t202" style="position:absolute;left:425;top:475;width:1578;height:217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DNnMMA&#10;AADaAAAADwAAAGRycy9kb3ducmV2LnhtbESPQWvCQBSE7wX/w/KEXopuLKVIdBW1CEKhVKP3R/aZ&#10;jWbfhuw2if56t1DocZiZb5j5sreVaKnxpWMFk3ECgjh3uuRCwTHbjqYgfEDWWDkmBTfysFwMnuaY&#10;atfxntpDKESEsE9RgQmhTqX0uSGLfuxq4uidXWMxRNkUUjfYRbit5GuSvEuLJccFgzVtDOXXw49V&#10;cGmzYqvXfWc2k8/s++XrfqrwQ6nnYb+agQjUh//wX3unFbzB75V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DNnMMAAADaAAAADwAAAAAAAAAAAAAAAACYAgAAZHJzL2Rv&#10;d25yZXYueG1sUEsFBgAAAAAEAAQA9QAAAIgDAAAAAA==&#10;" stroked="f">
                <v:textbox style="mso-fit-shape-to-text:t" inset="0,0,0,0">
                  <w:txbxContent>
                    <w:p w:rsidR="006C0624" w:rsidRDefault="006C0624">
                      <w:r>
                        <w:rPr>
                          <w:noProof/>
                          <w:lang w:eastAsia="en-AU"/>
                        </w:rPr>
                        <w:drawing>
                          <wp:inline distT="0" distB="0" distL="0" distR="0">
                            <wp:extent cx="1000125" cy="1609725"/>
                            <wp:effectExtent l="0" t="0" r="9525" b="9525"/>
                            <wp:docPr id="50" name="Picture 1"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wa new logo 2005 0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1609725"/>
                                    </a:xfrm>
                                    <a:prstGeom prst="rect">
                                      <a:avLst/>
                                    </a:prstGeom>
                                    <a:noFill/>
                                    <a:ln>
                                      <a:noFill/>
                                    </a:ln>
                                  </pic:spPr>
                                </pic:pic>
                              </a:graphicData>
                            </a:graphic>
                          </wp:inline>
                        </w:drawing>
                      </w:r>
                    </w:p>
                  </w:txbxContent>
                </v:textbox>
              </v:shape>
            </v:group>
          </w:pict>
        </mc:Fallback>
      </mc:AlternateContent>
    </w:r>
  </w:p>
  <w:p w:rsidR="006C0624" w:rsidRDefault="006C0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547"/>
    <w:multiLevelType w:val="hybridMultilevel"/>
    <w:tmpl w:val="F0987F90"/>
    <w:lvl w:ilvl="0" w:tplc="9E5000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5B"/>
    <w:rsid w:val="00001F6F"/>
    <w:rsid w:val="00060ABC"/>
    <w:rsid w:val="000C6846"/>
    <w:rsid w:val="000C6A56"/>
    <w:rsid w:val="000D444F"/>
    <w:rsid w:val="000D4C22"/>
    <w:rsid w:val="000E3A23"/>
    <w:rsid w:val="00122B24"/>
    <w:rsid w:val="001551EA"/>
    <w:rsid w:val="00161320"/>
    <w:rsid w:val="001622F2"/>
    <w:rsid w:val="00162B55"/>
    <w:rsid w:val="0016778E"/>
    <w:rsid w:val="00172F66"/>
    <w:rsid w:val="001C415B"/>
    <w:rsid w:val="0020192B"/>
    <w:rsid w:val="0021391F"/>
    <w:rsid w:val="00220ACC"/>
    <w:rsid w:val="002369CA"/>
    <w:rsid w:val="00236EC9"/>
    <w:rsid w:val="00242922"/>
    <w:rsid w:val="00242A30"/>
    <w:rsid w:val="00252B1F"/>
    <w:rsid w:val="002535FD"/>
    <w:rsid w:val="00271E52"/>
    <w:rsid w:val="002F44E8"/>
    <w:rsid w:val="00311401"/>
    <w:rsid w:val="00320FC3"/>
    <w:rsid w:val="00335277"/>
    <w:rsid w:val="00337180"/>
    <w:rsid w:val="003517B7"/>
    <w:rsid w:val="00353B46"/>
    <w:rsid w:val="00371A8E"/>
    <w:rsid w:val="003741F8"/>
    <w:rsid w:val="003759D9"/>
    <w:rsid w:val="003C22D3"/>
    <w:rsid w:val="003D6F35"/>
    <w:rsid w:val="003E0331"/>
    <w:rsid w:val="003F439D"/>
    <w:rsid w:val="004222FC"/>
    <w:rsid w:val="00484709"/>
    <w:rsid w:val="004938A4"/>
    <w:rsid w:val="004B438C"/>
    <w:rsid w:val="004B72C8"/>
    <w:rsid w:val="004C627F"/>
    <w:rsid w:val="005167C2"/>
    <w:rsid w:val="00526A00"/>
    <w:rsid w:val="005466A9"/>
    <w:rsid w:val="005572CE"/>
    <w:rsid w:val="00560F5E"/>
    <w:rsid w:val="00566329"/>
    <w:rsid w:val="00583515"/>
    <w:rsid w:val="005A7E7D"/>
    <w:rsid w:val="005B64E4"/>
    <w:rsid w:val="006655C0"/>
    <w:rsid w:val="00670CF3"/>
    <w:rsid w:val="006B79B3"/>
    <w:rsid w:val="006B7A7C"/>
    <w:rsid w:val="006C0624"/>
    <w:rsid w:val="00720801"/>
    <w:rsid w:val="00724F14"/>
    <w:rsid w:val="00731C66"/>
    <w:rsid w:val="0077741D"/>
    <w:rsid w:val="007F76A9"/>
    <w:rsid w:val="00816F2C"/>
    <w:rsid w:val="00822B72"/>
    <w:rsid w:val="00852B75"/>
    <w:rsid w:val="00865D45"/>
    <w:rsid w:val="00882BBD"/>
    <w:rsid w:val="008D5B70"/>
    <w:rsid w:val="00922B99"/>
    <w:rsid w:val="0092655E"/>
    <w:rsid w:val="0093355B"/>
    <w:rsid w:val="00942C5C"/>
    <w:rsid w:val="009803CD"/>
    <w:rsid w:val="00990AF6"/>
    <w:rsid w:val="00A1730E"/>
    <w:rsid w:val="00A3561C"/>
    <w:rsid w:val="00A45DEE"/>
    <w:rsid w:val="00A515E2"/>
    <w:rsid w:val="00A87358"/>
    <w:rsid w:val="00AD4112"/>
    <w:rsid w:val="00C06621"/>
    <w:rsid w:val="00C20AEB"/>
    <w:rsid w:val="00C238C6"/>
    <w:rsid w:val="00C37FF7"/>
    <w:rsid w:val="00C432A5"/>
    <w:rsid w:val="00C567B4"/>
    <w:rsid w:val="00C63D38"/>
    <w:rsid w:val="00C85ABF"/>
    <w:rsid w:val="00CA4CE9"/>
    <w:rsid w:val="00CF0007"/>
    <w:rsid w:val="00D26DCF"/>
    <w:rsid w:val="00D71802"/>
    <w:rsid w:val="00D81AFD"/>
    <w:rsid w:val="00E57CBE"/>
    <w:rsid w:val="00E618BE"/>
    <w:rsid w:val="00E916D4"/>
    <w:rsid w:val="00E9581F"/>
    <w:rsid w:val="00EB58C4"/>
    <w:rsid w:val="00EC7532"/>
    <w:rsid w:val="00EE1E4E"/>
    <w:rsid w:val="00EF0063"/>
    <w:rsid w:val="00EF6B05"/>
    <w:rsid w:val="00F33DDD"/>
    <w:rsid w:val="00F5042B"/>
    <w:rsid w:val="00F5462D"/>
    <w:rsid w:val="00F56D07"/>
    <w:rsid w:val="00F857D6"/>
    <w:rsid w:val="00FE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35841"/>
    <o:shapelayout v:ext="edit">
      <o:idmap v:ext="edit" data="1"/>
    </o:shapelayout>
  </w:shapeDefaults>
  <w:decimalSymbol w:val="."/>
  <w:listSeparator w:val=","/>
  <w15:chartTrackingRefBased/>
  <w15:docId w15:val="{3595AD03-507A-4477-9A11-579D55E7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4112"/>
    <w:pPr>
      <w:jc w:val="both"/>
    </w:pPr>
    <w:rPr>
      <w:rFonts w:ascii="Verdana" w:hAnsi="Verdana"/>
    </w:rPr>
  </w:style>
  <w:style w:type="paragraph" w:styleId="Header">
    <w:name w:val="header"/>
    <w:basedOn w:val="Normal"/>
    <w:link w:val="HeaderChar"/>
    <w:rsid w:val="00AD4112"/>
    <w:pPr>
      <w:tabs>
        <w:tab w:val="center" w:pos="4153"/>
        <w:tab w:val="right" w:pos="8306"/>
      </w:tabs>
    </w:pPr>
  </w:style>
  <w:style w:type="paragraph" w:styleId="Footer">
    <w:name w:val="footer"/>
    <w:basedOn w:val="Normal"/>
    <w:rsid w:val="00AD4112"/>
    <w:pPr>
      <w:tabs>
        <w:tab w:val="center" w:pos="4153"/>
        <w:tab w:val="right" w:pos="8306"/>
      </w:tabs>
    </w:pPr>
  </w:style>
  <w:style w:type="character" w:styleId="Hyperlink">
    <w:name w:val="Hyperlink"/>
    <w:basedOn w:val="DefaultParagraphFont"/>
    <w:rsid w:val="00AD4112"/>
    <w:rPr>
      <w:color w:val="0000FF"/>
      <w:u w:val="single"/>
    </w:rPr>
  </w:style>
  <w:style w:type="paragraph" w:styleId="MessageHeader">
    <w:name w:val="Message Header"/>
    <w:basedOn w:val="BodyText"/>
    <w:rsid w:val="00AD4112"/>
    <w:pPr>
      <w:keepLines/>
      <w:spacing w:after="120" w:line="240" w:lineRule="atLeast"/>
      <w:ind w:left="1080" w:hanging="1080"/>
      <w:jc w:val="left"/>
    </w:pPr>
    <w:rPr>
      <w:rFonts w:ascii="Garamond" w:hAnsi="Garamond"/>
      <w:caps/>
      <w:sz w:val="18"/>
      <w:szCs w:val="20"/>
    </w:rPr>
  </w:style>
  <w:style w:type="paragraph" w:customStyle="1" w:styleId="MessageHeaderFirst">
    <w:name w:val="Message Header First"/>
    <w:basedOn w:val="MessageHeader"/>
    <w:next w:val="MessageHeader"/>
    <w:rsid w:val="00AD4112"/>
    <w:pPr>
      <w:spacing w:before="360"/>
    </w:pPr>
  </w:style>
  <w:style w:type="character" w:customStyle="1" w:styleId="MessageHeaderLabel">
    <w:name w:val="Message Header Label"/>
    <w:rsid w:val="00AD4112"/>
    <w:rPr>
      <w:b/>
      <w:sz w:val="18"/>
    </w:rPr>
  </w:style>
  <w:style w:type="paragraph" w:customStyle="1" w:styleId="MessageHeaderLast">
    <w:name w:val="Message Header Last"/>
    <w:basedOn w:val="MessageHeader"/>
    <w:next w:val="BodyText"/>
    <w:rsid w:val="00AD4112"/>
    <w:pPr>
      <w:pBdr>
        <w:bottom w:val="single" w:sz="6" w:space="18" w:color="808080"/>
      </w:pBdr>
      <w:spacing w:after="360"/>
    </w:pPr>
  </w:style>
  <w:style w:type="paragraph" w:customStyle="1" w:styleId="Enclosure">
    <w:name w:val="Enclosure"/>
    <w:basedOn w:val="Normal"/>
    <w:rsid w:val="00AD4112"/>
  </w:style>
  <w:style w:type="paragraph" w:styleId="Date">
    <w:name w:val="Date"/>
    <w:basedOn w:val="Normal"/>
    <w:next w:val="Normal"/>
    <w:rsid w:val="00AD4112"/>
  </w:style>
  <w:style w:type="paragraph" w:customStyle="1" w:styleId="CcList">
    <w:name w:val="Cc List"/>
    <w:basedOn w:val="Normal"/>
    <w:rsid w:val="00AD4112"/>
  </w:style>
  <w:style w:type="character" w:styleId="FollowedHyperlink">
    <w:name w:val="FollowedHyperlink"/>
    <w:basedOn w:val="DefaultParagraphFont"/>
    <w:rsid w:val="00AD4112"/>
    <w:rPr>
      <w:color w:val="800080"/>
      <w:u w:val="single"/>
    </w:rPr>
  </w:style>
  <w:style w:type="character" w:customStyle="1" w:styleId="HeaderChar">
    <w:name w:val="Header Char"/>
    <w:basedOn w:val="DefaultParagraphFont"/>
    <w:link w:val="Header"/>
    <w:rsid w:val="004C62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cwa.com.au" TargetMode="External"/><Relationship Id="rId1" Type="http://schemas.openxmlformats.org/officeDocument/2006/relationships/hyperlink" Target="mailto:admin@cocwa.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AEBBF632</Template>
  <TotalTime>0</TotalTime>
  <Pages>2</Pages>
  <Words>471</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Churches of Christ Homes and Community Services</Company>
  <LinksUpToDate>false</LinksUpToDate>
  <CharactersWithSpaces>2874</CharactersWithSpaces>
  <SharedDoc>false</SharedDoc>
  <HLinks>
    <vt:vector size="12" baseType="variant">
      <vt:variant>
        <vt:i4>786511</vt:i4>
      </vt:variant>
      <vt:variant>
        <vt:i4>3</vt:i4>
      </vt:variant>
      <vt:variant>
        <vt:i4>0</vt:i4>
      </vt:variant>
      <vt:variant>
        <vt:i4>5</vt:i4>
      </vt:variant>
      <vt:variant>
        <vt:lpwstr>http://www.cocwa.org.au/</vt:lpwstr>
      </vt:variant>
      <vt:variant>
        <vt:lpwstr/>
      </vt:variant>
      <vt:variant>
        <vt:i4>2883652</vt:i4>
      </vt:variant>
      <vt:variant>
        <vt:i4>0</vt:i4>
      </vt:variant>
      <vt:variant>
        <vt:i4>0</vt:i4>
      </vt:variant>
      <vt:variant>
        <vt:i4>5</vt:i4>
      </vt:variant>
      <vt:variant>
        <vt:lpwstr>mailto:churches@cocwa.asn.au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Natalie Burgis</dc:creator>
  <cp:keywords/>
  <dc:description/>
  <cp:lastModifiedBy>Tania Watson</cp:lastModifiedBy>
  <cp:revision>2</cp:revision>
  <cp:lastPrinted>2015-12-02T07:14:00Z</cp:lastPrinted>
  <dcterms:created xsi:type="dcterms:W3CDTF">2018-03-06T06:30:00Z</dcterms:created>
  <dcterms:modified xsi:type="dcterms:W3CDTF">2018-03-06T06:30:00Z</dcterms:modified>
</cp:coreProperties>
</file>